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5A0B" w14:textId="693FD8BA" w:rsidR="0006185B" w:rsidRDefault="0006185B" w:rsidP="006C2020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0D688261" w14:textId="21354DEF" w:rsidR="006C2020" w:rsidRDefault="006C2020" w:rsidP="006C2020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7954BDCA" w14:textId="1C8E4DC3" w:rsidR="006C2020" w:rsidRDefault="006C2020" w:rsidP="006C2020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4301EA77" w14:textId="1A49E34C" w:rsidR="006C2020" w:rsidRDefault="006C2020" w:rsidP="006C2020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DE077" wp14:editId="0CEC95B3">
                <wp:simplePos x="0" y="0"/>
                <wp:positionH relativeFrom="page">
                  <wp:align>center</wp:align>
                </wp:positionH>
                <wp:positionV relativeFrom="paragraph">
                  <wp:posOffset>205740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FC4FAC" w14:textId="77777777" w:rsidR="000E4C91" w:rsidRPr="0039056A" w:rsidRDefault="0006185B" w:rsidP="0006185B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ZAPATOCA “CLIMA DE SEDA” 1</w:t>
                            </w:r>
                            <w:r w:rsidR="000E4C91"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ADE077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0;margin-top:16.2pt;width:563.25pt;height:2in;z-index:2516526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" filled="f" stroked="f">
                <v:textbox style="mso-fit-shape-to-text:t">
                  <w:txbxContent>
                    <w:p w14:paraId="7DFC4FAC" w14:textId="77777777" w:rsidR="000E4C91" w:rsidRPr="0039056A" w:rsidRDefault="0006185B" w:rsidP="0006185B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ZAPATOCA “CLIMA DE SEDA” 1</w:t>
                      </w:r>
                      <w:r w:rsidR="000E4C91"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CA947" w14:textId="77777777" w:rsidR="006C2020" w:rsidRDefault="006C2020" w:rsidP="006C2020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7D5E7C68" w14:textId="77777777" w:rsidR="006C2020" w:rsidRDefault="006C2020" w:rsidP="006C2020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07EA3091" w14:textId="77777777" w:rsidR="008E37E7" w:rsidRDefault="008E37E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3E55D29D" w14:textId="77777777"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B87EE2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D53C96" wp14:editId="0882219C">
                <wp:simplePos x="0" y="0"/>
                <wp:positionH relativeFrom="column">
                  <wp:posOffset>1133475</wp:posOffset>
                </wp:positionH>
                <wp:positionV relativeFrom="paragraph">
                  <wp:posOffset>140335</wp:posOffset>
                </wp:positionV>
                <wp:extent cx="3667125" cy="182880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39C746" w14:textId="77777777" w:rsidR="0006185B" w:rsidRPr="00B87EE2" w:rsidRDefault="0006185B" w:rsidP="0006185B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¡Un lugar</w:t>
                            </w:r>
                            <w:r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sorprendente</w:t>
                            </w:r>
                            <w:r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D53C96" id="Cuadro de texto 4" o:spid="_x0000_s1027" type="#_x0000_t202" style="position:absolute;left:0;text-align:left;margin-left:89.25pt;margin-top:11.05pt;width:288.7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" filled="f" stroked="f">
                <v:textbox style="mso-fit-shape-to-text:t">
                  <w:txbxContent>
                    <w:p w14:paraId="5939C746" w14:textId="77777777" w:rsidR="0006185B" w:rsidRPr="00B87EE2" w:rsidRDefault="0006185B" w:rsidP="0006185B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¡Un lugar</w:t>
                      </w:r>
                      <w:r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sorprendente</w:t>
                      </w:r>
                      <w:r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D7DA3C1" w14:textId="77777777"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58001155" w14:textId="21FBB32A"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</w:pPr>
    </w:p>
    <w:p w14:paraId="501510D3" w14:textId="77777777" w:rsidR="001C02E5" w:rsidRDefault="001C02E5" w:rsidP="008E37E7">
      <w:pPr>
        <w:pStyle w:val="Sinespaciado"/>
        <w:ind w:left="-284"/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</w:pPr>
    </w:p>
    <w:p w14:paraId="45239648" w14:textId="2B9214E3" w:rsidR="001C02E5" w:rsidRDefault="005777C5" w:rsidP="001C02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  <w:pict w14:anchorId="477EAE10">
          <v:shape id="_x0000_i1025" type="#_x0000_t75" style="width:487.45pt;height:114.95pt">
            <v:imagedata r:id="rId8" o:title="zzz"/>
          </v:shape>
        </w:pict>
      </w:r>
    </w:p>
    <w:p w14:paraId="15A5CB37" w14:textId="77777777"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1471AE96" w14:textId="77777777" w:rsidR="0006185B" w:rsidRDefault="0006185B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14:paraId="2AE39EED" w14:textId="77777777" w:rsidR="006C2020" w:rsidRPr="005C670E" w:rsidRDefault="006C2020" w:rsidP="008E37E7">
      <w:pPr>
        <w:pStyle w:val="Sinespaciado"/>
        <w:ind w:left="-284"/>
        <w:rPr>
          <w:rFonts w:ascii="Century Gothic" w:hAnsi="Century Gothic" w:cstheme="minorHAnsi"/>
          <w:sz w:val="24"/>
          <w:szCs w:val="24"/>
        </w:rPr>
      </w:pPr>
    </w:p>
    <w:p w14:paraId="68436D68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 w:cstheme="minorHAnsi"/>
          <w:sz w:val="28"/>
          <w:szCs w:val="28"/>
        </w:rPr>
        <w:t>Alojamiento Hotel (1 noche).</w:t>
      </w:r>
    </w:p>
    <w:p w14:paraId="7DC92278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 w:cstheme="minorHAnsi"/>
          <w:sz w:val="28"/>
          <w:szCs w:val="28"/>
        </w:rPr>
        <w:t xml:space="preserve">Impuestos y Seguro Hotelero, </w:t>
      </w:r>
    </w:p>
    <w:p w14:paraId="283C40D1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 w:cstheme="minorHAnsi"/>
          <w:sz w:val="28"/>
          <w:szCs w:val="28"/>
        </w:rPr>
        <w:t>Asistencia médica</w:t>
      </w:r>
    </w:p>
    <w:p w14:paraId="2A8F6912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 w:cstheme="minorHAnsi"/>
          <w:sz w:val="28"/>
          <w:szCs w:val="28"/>
        </w:rPr>
        <w:t>Transporte Bucaramanga- Zapatoca- Betulia- Bucaramanga.</w:t>
      </w:r>
    </w:p>
    <w:p w14:paraId="5ABE9488" w14:textId="77777777" w:rsidR="0006185B" w:rsidRPr="006C2020" w:rsidRDefault="008E37E7" w:rsidP="008E37E7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 w:cstheme="minorHAnsi"/>
          <w:sz w:val="28"/>
          <w:szCs w:val="28"/>
        </w:rPr>
        <w:t xml:space="preserve">Alimentación: </w:t>
      </w:r>
      <w:r w:rsidR="0006185B" w:rsidRPr="006C2020">
        <w:rPr>
          <w:rFonts w:ascii="Arial Narrow" w:hAnsi="Arial Narrow" w:cstheme="minorHAnsi"/>
          <w:sz w:val="28"/>
          <w:szCs w:val="28"/>
        </w:rPr>
        <w:t>Desayunos</w:t>
      </w:r>
      <w:r w:rsidRPr="006C2020">
        <w:rPr>
          <w:rFonts w:ascii="Arial Narrow" w:hAnsi="Arial Narrow" w:cstheme="minorHAnsi"/>
          <w:sz w:val="28"/>
          <w:szCs w:val="28"/>
        </w:rPr>
        <w:t>, Almuerzos</w:t>
      </w:r>
      <w:r w:rsidRPr="006C2020">
        <w:rPr>
          <w:rFonts w:ascii="Arial Narrow" w:hAnsi="Arial Narrow"/>
          <w:sz w:val="28"/>
          <w:szCs w:val="28"/>
        </w:rPr>
        <w:t>,</w:t>
      </w:r>
      <w:r w:rsidRPr="006C2020">
        <w:rPr>
          <w:rFonts w:ascii="Arial Narrow" w:hAnsi="Arial Narrow" w:cstheme="minorHAnsi"/>
          <w:sz w:val="28"/>
          <w:szCs w:val="28"/>
        </w:rPr>
        <w:t xml:space="preserve"> </w:t>
      </w:r>
      <w:r w:rsidR="0006185B" w:rsidRPr="006C2020">
        <w:rPr>
          <w:rFonts w:ascii="Arial Narrow" w:hAnsi="Arial Narrow" w:cstheme="minorHAnsi"/>
          <w:sz w:val="28"/>
          <w:szCs w:val="28"/>
        </w:rPr>
        <w:t>Cena</w:t>
      </w:r>
    </w:p>
    <w:p w14:paraId="5C54F9B3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Ingreso al museo cosmos.</w:t>
      </w:r>
    </w:p>
    <w:p w14:paraId="42FC2F21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Ingreso a la cueva del Nitro.</w:t>
      </w:r>
    </w:p>
    <w:p w14:paraId="5FA8DC6E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Ingreso y degustación del Vino Orgánico vinícola Sierra Morena.</w:t>
      </w:r>
    </w:p>
    <w:p w14:paraId="6C1D40D3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Visita a la Tumba de Geo Von Lenguerke.</w:t>
      </w:r>
    </w:p>
    <w:p w14:paraId="394CC8D4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Visita Mirador Guane.</w:t>
      </w:r>
    </w:p>
    <w:p w14:paraId="51C12F54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Visita a Betulia la niña blanca de Santander.</w:t>
      </w:r>
    </w:p>
    <w:p w14:paraId="7B4179D6" w14:textId="77777777" w:rsidR="0006185B" w:rsidRPr="006C2020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6C2020">
        <w:rPr>
          <w:rFonts w:ascii="Arial Narrow" w:hAnsi="Arial Narrow"/>
          <w:sz w:val="28"/>
          <w:szCs w:val="28"/>
        </w:rPr>
        <w:t>Visita e Ingreso al Parque Agroecológico “El salto Blanco”.</w:t>
      </w:r>
    </w:p>
    <w:p w14:paraId="19EBFC28" w14:textId="77777777" w:rsidR="008E37E7" w:rsidRPr="006C2020" w:rsidRDefault="0006185B" w:rsidP="005B1D92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6C2020">
        <w:rPr>
          <w:rFonts w:ascii="Arial Narrow" w:hAnsi="Arial Narrow"/>
          <w:sz w:val="28"/>
          <w:szCs w:val="28"/>
        </w:rPr>
        <w:t>Visita Cementerio Guane.</w:t>
      </w:r>
    </w:p>
    <w:p w14:paraId="523BFA7F" w14:textId="20AAC707" w:rsidR="008E37E7" w:rsidRDefault="0006185B" w:rsidP="00C8498D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6C2020">
        <w:rPr>
          <w:rFonts w:ascii="Arial Narrow" w:hAnsi="Arial Narrow"/>
          <w:sz w:val="28"/>
          <w:szCs w:val="28"/>
        </w:rPr>
        <w:t>Guía turístico para brindarte orientación en las visitas a realizar.</w:t>
      </w:r>
      <w:r w:rsidR="00812749" w:rsidRPr="008E37E7">
        <w:rPr>
          <w:rFonts w:ascii="Century Gothic" w:hAnsi="Century Gothic" w:cstheme="minorHAnsi"/>
          <w:sz w:val="20"/>
          <w:szCs w:val="20"/>
          <w:lang w:val="es-CO"/>
        </w:rPr>
        <w:tab/>
      </w:r>
    </w:p>
    <w:p w14:paraId="59C70FEA" w14:textId="77777777" w:rsidR="009F515C" w:rsidRPr="00C8498D" w:rsidRDefault="009F515C" w:rsidP="009F515C">
      <w:pPr>
        <w:pStyle w:val="Sinespaciado"/>
        <w:shd w:val="clear" w:color="auto" w:fill="FFFFFF"/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3885"/>
      </w:tblGrid>
      <w:tr w:rsidR="006C2020" w14:paraId="45D9D27A" w14:textId="77777777" w:rsidTr="006C2020">
        <w:trPr>
          <w:trHeight w:val="675"/>
        </w:trPr>
        <w:tc>
          <w:tcPr>
            <w:tcW w:w="7627" w:type="dxa"/>
            <w:gridSpan w:val="2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92D050"/>
            <w:vAlign w:val="center"/>
          </w:tcPr>
          <w:p w14:paraId="79F84E1E" w14:textId="77777777" w:rsidR="006C2020" w:rsidRPr="00310C76" w:rsidRDefault="006C2020" w:rsidP="006C2020">
            <w:pPr>
              <w:pStyle w:val="Sinespaciado"/>
              <w:spacing w:line="276" w:lineRule="auto"/>
              <w:jc w:val="center"/>
              <w:rPr>
                <w:rFonts w:ascii="Century Gothic" w:hAnsi="Century Gothic" w:cstheme="minorHAnsi"/>
                <w:b/>
                <w:sz w:val="52"/>
                <w:szCs w:val="32"/>
                <w:lang w:val="es-CO"/>
              </w:rPr>
            </w:pPr>
            <w:r w:rsidRPr="00310C76">
              <w:rPr>
                <w:rFonts w:ascii="Century Gothic" w:hAnsi="Century Gothic" w:cstheme="minorHAnsi"/>
                <w:b/>
                <w:sz w:val="52"/>
                <w:szCs w:val="32"/>
                <w:lang w:val="es-CO"/>
              </w:rPr>
              <w:t>TARIFA POR PERSONA</w:t>
            </w:r>
          </w:p>
        </w:tc>
      </w:tr>
      <w:tr w:rsidR="006C2020" w14:paraId="4AE9BE03" w14:textId="77777777" w:rsidTr="006C2020">
        <w:trPr>
          <w:trHeight w:val="524"/>
        </w:trPr>
        <w:tc>
          <w:tcPr>
            <w:tcW w:w="37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48DD4" w:themeFill="text2" w:themeFillTint="99"/>
            <w:vAlign w:val="center"/>
          </w:tcPr>
          <w:p w14:paraId="506C7CA5" w14:textId="77777777" w:rsidR="006C2020" w:rsidRPr="00310C76" w:rsidRDefault="006C2020" w:rsidP="006C2020">
            <w:pPr>
              <w:pStyle w:val="Sinespaciado"/>
              <w:spacing w:line="276" w:lineRule="auto"/>
              <w:jc w:val="center"/>
              <w:rPr>
                <w:rFonts w:ascii="Century Gothic" w:hAnsi="Century Gothic" w:cstheme="minorHAnsi"/>
                <w:b/>
                <w:sz w:val="28"/>
                <w:szCs w:val="20"/>
                <w:lang w:val="es-CO"/>
              </w:rPr>
            </w:pPr>
            <w:r w:rsidRPr="00310C76">
              <w:rPr>
                <w:rFonts w:ascii="Century Gothic" w:hAnsi="Century Gothic" w:cstheme="minorHAnsi"/>
                <w:b/>
                <w:sz w:val="28"/>
                <w:szCs w:val="20"/>
                <w:lang w:val="es-CO"/>
              </w:rPr>
              <w:t>ACOMODACIÓN DOBLE</w:t>
            </w:r>
          </w:p>
        </w:tc>
        <w:tc>
          <w:tcPr>
            <w:tcW w:w="3885" w:type="dxa"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48DD4" w:themeFill="text2" w:themeFillTint="99"/>
            <w:vAlign w:val="center"/>
          </w:tcPr>
          <w:p w14:paraId="6CF6961D" w14:textId="77777777" w:rsidR="006C2020" w:rsidRPr="00310C76" w:rsidRDefault="006C2020" w:rsidP="006C2020">
            <w:pPr>
              <w:pStyle w:val="Sinespaciado"/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sz w:val="28"/>
                <w:szCs w:val="20"/>
                <w:lang w:val="es-CO"/>
              </w:rPr>
            </w:pPr>
            <w:r w:rsidRPr="00310C76">
              <w:rPr>
                <w:rFonts w:ascii="Century Gothic" w:hAnsi="Century Gothic" w:cstheme="minorHAnsi"/>
                <w:b/>
                <w:bCs/>
                <w:sz w:val="28"/>
                <w:szCs w:val="20"/>
                <w:lang w:val="es-CO"/>
              </w:rPr>
              <w:t>ACOMODACIÓN MULTIPLE</w:t>
            </w:r>
          </w:p>
        </w:tc>
      </w:tr>
      <w:tr w:rsidR="006C2020" w14:paraId="04301C46" w14:textId="77777777" w:rsidTr="006C2020">
        <w:trPr>
          <w:trHeight w:val="985"/>
        </w:trPr>
        <w:tc>
          <w:tcPr>
            <w:tcW w:w="37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2B4D17" w14:textId="77777777" w:rsidR="006C2020" w:rsidRPr="0096506F" w:rsidRDefault="006C2020" w:rsidP="006C2020">
            <w:pPr>
              <w:pStyle w:val="Sinespaciado"/>
              <w:spacing w:line="276" w:lineRule="auto"/>
              <w:jc w:val="center"/>
              <w:rPr>
                <w:rFonts w:ascii="Arial Black" w:hAnsi="Arial Black" w:cstheme="minorHAnsi"/>
                <w:sz w:val="72"/>
                <w:szCs w:val="72"/>
                <w:lang w:val="es-CO"/>
              </w:rPr>
            </w:pPr>
            <w:r>
              <w:rPr>
                <w:rFonts w:ascii="Arial Black" w:hAnsi="Arial Black" w:cstheme="minorHAnsi"/>
                <w:sz w:val="72"/>
                <w:szCs w:val="72"/>
                <w:lang w:val="es-CO"/>
              </w:rPr>
              <w:t>$</w:t>
            </w:r>
            <w:r w:rsidRPr="0096506F">
              <w:rPr>
                <w:rFonts w:ascii="Arial Black" w:hAnsi="Arial Black" w:cstheme="minorHAnsi"/>
                <w:sz w:val="72"/>
                <w:szCs w:val="72"/>
                <w:lang w:val="es-CO"/>
              </w:rPr>
              <w:t>400.000</w:t>
            </w:r>
          </w:p>
        </w:tc>
        <w:tc>
          <w:tcPr>
            <w:tcW w:w="3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391039" w14:textId="77777777" w:rsidR="006C2020" w:rsidRPr="0096506F" w:rsidRDefault="006C2020" w:rsidP="006C2020">
            <w:pPr>
              <w:pStyle w:val="Sinespaciado"/>
              <w:spacing w:line="276" w:lineRule="auto"/>
              <w:jc w:val="center"/>
              <w:rPr>
                <w:rFonts w:ascii="Arial Black" w:hAnsi="Arial Black" w:cstheme="minorHAnsi"/>
                <w:sz w:val="72"/>
                <w:szCs w:val="72"/>
                <w:lang w:val="es-CO"/>
              </w:rPr>
            </w:pPr>
            <w:r>
              <w:rPr>
                <w:rFonts w:ascii="Arial Black" w:hAnsi="Arial Black" w:cstheme="minorHAnsi"/>
                <w:sz w:val="72"/>
                <w:szCs w:val="72"/>
                <w:lang w:val="es-CO"/>
              </w:rPr>
              <w:t>$370.000</w:t>
            </w:r>
          </w:p>
        </w:tc>
      </w:tr>
    </w:tbl>
    <w:p w14:paraId="1FAAB245" w14:textId="7285C613" w:rsidR="00C8498D" w:rsidRDefault="00C8498D" w:rsidP="004150CE">
      <w:pPr>
        <w:pStyle w:val="Sinespaciado"/>
        <w:shd w:val="clear" w:color="auto" w:fill="FFFFFF"/>
        <w:spacing w:line="276" w:lineRule="auto"/>
        <w:ind w:left="567"/>
        <w:jc w:val="both"/>
        <w:rPr>
          <w:rFonts w:ascii="Century Gothic" w:hAnsi="Century Gothic" w:cstheme="minorHAnsi"/>
          <w:sz w:val="20"/>
          <w:szCs w:val="20"/>
          <w:lang w:val="es-CO"/>
        </w:rPr>
      </w:pPr>
      <w:bookmarkStart w:id="0" w:name="_GoBack"/>
      <w:bookmarkEnd w:id="0"/>
    </w:p>
    <w:sectPr w:rsidR="00C8498D" w:rsidSect="00996231"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A64A7" w14:textId="77777777" w:rsidR="005777C5" w:rsidRDefault="005777C5" w:rsidP="00C14009">
      <w:pPr>
        <w:spacing w:after="0" w:line="240" w:lineRule="auto"/>
      </w:pPr>
      <w:r>
        <w:separator/>
      </w:r>
    </w:p>
  </w:endnote>
  <w:endnote w:type="continuationSeparator" w:id="0">
    <w:p w14:paraId="5E9E4ED8" w14:textId="77777777" w:rsidR="005777C5" w:rsidRDefault="005777C5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5F33" w14:textId="77777777" w:rsidR="005777C5" w:rsidRDefault="005777C5" w:rsidP="00C14009">
      <w:pPr>
        <w:spacing w:after="0" w:line="240" w:lineRule="auto"/>
      </w:pPr>
      <w:r>
        <w:separator/>
      </w:r>
    </w:p>
  </w:footnote>
  <w:footnote w:type="continuationSeparator" w:id="0">
    <w:p w14:paraId="774B767A" w14:textId="77777777" w:rsidR="005777C5" w:rsidRDefault="005777C5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366EB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02E5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0C76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056A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0CE"/>
    <w:rsid w:val="00415D59"/>
    <w:rsid w:val="00427283"/>
    <w:rsid w:val="00434058"/>
    <w:rsid w:val="004361C2"/>
    <w:rsid w:val="004403D4"/>
    <w:rsid w:val="004408FD"/>
    <w:rsid w:val="00442706"/>
    <w:rsid w:val="00450CD7"/>
    <w:rsid w:val="004543A6"/>
    <w:rsid w:val="004553E4"/>
    <w:rsid w:val="004558EE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A5E3D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77C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4337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A5CF4"/>
    <w:rsid w:val="006B105F"/>
    <w:rsid w:val="006C1BFD"/>
    <w:rsid w:val="006C2020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4CD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506F"/>
    <w:rsid w:val="009677C2"/>
    <w:rsid w:val="009765B0"/>
    <w:rsid w:val="009818BD"/>
    <w:rsid w:val="009929B5"/>
    <w:rsid w:val="00996231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E63B5"/>
    <w:rsid w:val="009F2857"/>
    <w:rsid w:val="009F2BDE"/>
    <w:rsid w:val="009F515C"/>
    <w:rsid w:val="009F5DF0"/>
    <w:rsid w:val="009F6687"/>
    <w:rsid w:val="009F729B"/>
    <w:rsid w:val="00A02DA0"/>
    <w:rsid w:val="00A03630"/>
    <w:rsid w:val="00A11DF0"/>
    <w:rsid w:val="00A21590"/>
    <w:rsid w:val="00A305F2"/>
    <w:rsid w:val="00A31739"/>
    <w:rsid w:val="00A349F4"/>
    <w:rsid w:val="00A43E0A"/>
    <w:rsid w:val="00A46AF8"/>
    <w:rsid w:val="00A56D05"/>
    <w:rsid w:val="00A57CBB"/>
    <w:rsid w:val="00A66043"/>
    <w:rsid w:val="00A73BC0"/>
    <w:rsid w:val="00A74780"/>
    <w:rsid w:val="00A74848"/>
    <w:rsid w:val="00A842A3"/>
    <w:rsid w:val="00A86750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498D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29F0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6ECA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675B9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C1FAF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D7E3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C56E-A365-4CA3-AC43-304FEA1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3</cp:revision>
  <cp:lastPrinted>2018-05-10T20:19:00Z</cp:lastPrinted>
  <dcterms:created xsi:type="dcterms:W3CDTF">2023-01-11T02:20:00Z</dcterms:created>
  <dcterms:modified xsi:type="dcterms:W3CDTF">2023-04-13T22:34:00Z</dcterms:modified>
</cp:coreProperties>
</file>