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446529" wp14:editId="48E9B222">
                <wp:simplePos x="0" y="0"/>
                <wp:positionH relativeFrom="column">
                  <wp:posOffset>5524500</wp:posOffset>
                </wp:positionH>
                <wp:positionV relativeFrom="paragraph">
                  <wp:posOffset>-842010</wp:posOffset>
                </wp:positionV>
                <wp:extent cx="1362075" cy="1828800"/>
                <wp:effectExtent l="0" t="0" r="0" b="12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DC8" w:rsidRPr="00427DC8" w:rsidRDefault="00427DC8" w:rsidP="00427DC8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4652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35pt;margin-top:-66.3pt;width:107.25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" filled="f" stroked="f">
                <v:textbox style="mso-fit-shape-to-text:t">
                  <w:txbxContent>
                    <w:p w:rsidR="00427DC8" w:rsidRPr="00427DC8" w:rsidRDefault="00427DC8" w:rsidP="00427DC8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DFB6CF" wp14:editId="1C750309">
                <wp:simplePos x="0" y="0"/>
                <wp:positionH relativeFrom="column">
                  <wp:posOffset>5501640</wp:posOffset>
                </wp:positionH>
                <wp:positionV relativeFrom="paragraph">
                  <wp:posOffset>-851535</wp:posOffset>
                </wp:positionV>
                <wp:extent cx="1362075" cy="1828800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427DC8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n/</w:t>
                            </w:r>
                            <w:r w:rsidRPr="00427DC8">
                              <w:rPr>
                                <w:rFonts w:ascii="Arial Black" w:hAnsi="Arial Black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427DC8">
                              <w:rPr>
                                <w:rFonts w:ascii="COCOGOOSE LETTERPRESS" w:hAnsi="COCOGOOSE LETTERPRESS"/>
                                <w:b/>
                                <w:noProof/>
                                <w:sz w:val="48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B6CF" id="Cuadro de texto 4" o:spid="_x0000_s1027" type="#_x0000_t202" style="position:absolute;margin-left:433.2pt;margin-top:-67.05pt;width:107.25pt;height:2in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" filled="f" stroked="f">
                <v:textbox style="mso-fit-shape-to-text:t">
                  <w:txbxContent>
                    <w:p w:rsidR="00A535C2" w:rsidRPr="00427DC8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n/</w:t>
                      </w:r>
                      <w:r w:rsidRPr="00427DC8">
                        <w:rPr>
                          <w:rFonts w:ascii="Arial Black" w:hAnsi="Arial Black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427DC8">
                        <w:rPr>
                          <w:rFonts w:ascii="COCOGOOSE LETTERPRESS" w:hAnsi="COCOGOOSE LETTERPRESS"/>
                          <w:b/>
                          <w:noProof/>
                          <w:sz w:val="48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DFB6CF" wp14:editId="1C750309">
                <wp:simplePos x="0" y="0"/>
                <wp:positionH relativeFrom="column">
                  <wp:posOffset>-552450</wp:posOffset>
                </wp:positionH>
                <wp:positionV relativeFrom="paragraph">
                  <wp:posOffset>-575310</wp:posOffset>
                </wp:positionV>
                <wp:extent cx="6863715" cy="1828800"/>
                <wp:effectExtent l="0" t="0" r="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B6CF" id="Cuadro de texto 2" o:spid="_x0000_s1028" type="#_x0000_t202" style="position:absolute;margin-left:-43.5pt;margin-top:-45.3pt;width:540.4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" filled="f" stroked="f">
                <v:textbox style="mso-fit-shape-to-text:t">
                  <w:txbxContent>
                    <w:p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color w:val="9BBB59" w:themeColor="accent3"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 w:rsidR="00A535C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89DC36" wp14:editId="0FD1C675">
                <wp:simplePos x="0" y="0"/>
                <wp:positionH relativeFrom="column">
                  <wp:posOffset>-590550</wp:posOffset>
                </wp:positionH>
                <wp:positionV relativeFrom="paragraph">
                  <wp:posOffset>-584835</wp:posOffset>
                </wp:positionV>
                <wp:extent cx="6863715" cy="1828800"/>
                <wp:effectExtent l="0" t="0" r="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7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5C2" w:rsidRPr="00A535C2" w:rsidRDefault="00A535C2" w:rsidP="00A535C2">
                            <w:pPr>
                              <w:spacing w:after="0" w:line="240" w:lineRule="auto"/>
                              <w:jc w:val="center"/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35C2">
                              <w:rPr>
                                <w:rFonts w:ascii="COCOGOOSE LETTERPRESS" w:hAnsi="COCOGOOSE LETTERPRESS"/>
                                <w:b/>
                                <w:noProof/>
                                <w:sz w:val="72"/>
                                <w:szCs w:val="72"/>
                                <w:lang w:val="es-C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Aventura en Santander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9DC36" id="Cuadro de texto 1" o:spid="_x0000_s1029" type="#_x0000_t202" style="position:absolute;margin-left:-46.5pt;margin-top:-46.05pt;width:540.45pt;height:2in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" filled="f" stroked="f">
                <v:textbox style="mso-fit-shape-to-text:t">
                  <w:txbxContent>
                    <w:p w:rsidR="00A535C2" w:rsidRPr="00A535C2" w:rsidRDefault="00A535C2" w:rsidP="00A535C2">
                      <w:pPr>
                        <w:spacing w:after="0" w:line="240" w:lineRule="auto"/>
                        <w:jc w:val="center"/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35C2">
                        <w:rPr>
                          <w:rFonts w:ascii="COCOGOOSE LETTERPRESS" w:hAnsi="COCOGOOSE LETTERPRESS"/>
                          <w:b/>
                          <w:noProof/>
                          <w:sz w:val="72"/>
                          <w:szCs w:val="72"/>
                          <w:lang w:val="es-C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Aventura en Santander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9504" behindDoc="1" locked="0" layoutInCell="1" allowOverlap="1" wp14:anchorId="463EA589" wp14:editId="6C61535B">
            <wp:simplePos x="0" y="0"/>
            <wp:positionH relativeFrom="column">
              <wp:posOffset>-399011</wp:posOffset>
            </wp:positionH>
            <wp:positionV relativeFrom="paragraph">
              <wp:posOffset>307571</wp:posOffset>
            </wp:positionV>
            <wp:extent cx="2277687" cy="1894840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9637004_4344813442228977_720019094003252815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36" cy="189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0816576" wp14:editId="2F1E5F52">
            <wp:simplePos x="0" y="0"/>
            <wp:positionH relativeFrom="column">
              <wp:posOffset>4389120</wp:posOffset>
            </wp:positionH>
            <wp:positionV relativeFrom="paragraph">
              <wp:posOffset>16106</wp:posOffset>
            </wp:positionV>
            <wp:extent cx="2197735" cy="189484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0599463_4394432793933708_234747945776364885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  <w:drawing>
          <wp:anchor distT="0" distB="0" distL="114300" distR="114300" simplePos="0" relativeHeight="251678720" behindDoc="1" locked="0" layoutInCell="1" allowOverlap="1" wp14:anchorId="15A967CF" wp14:editId="1F002ADF">
            <wp:simplePos x="0" y="0"/>
            <wp:positionH relativeFrom="column">
              <wp:posOffset>1942985</wp:posOffset>
            </wp:positionH>
            <wp:positionV relativeFrom="paragraph">
              <wp:posOffset>15875</wp:posOffset>
            </wp:positionV>
            <wp:extent cx="2377440" cy="1894709"/>
            <wp:effectExtent l="0" t="0" r="381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1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9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tbl>
      <w:tblPr>
        <w:tblStyle w:val="Tabladecuadrcula2-nfasis5"/>
        <w:tblpPr w:leftFromText="141" w:rightFromText="141" w:vertAnchor="text" w:horzAnchor="margin" w:tblpXSpec="center" w:tblpY="180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314"/>
        <w:gridCol w:w="3314"/>
      </w:tblGrid>
      <w:tr w:rsidR="00427DC8" w:rsidTr="0029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Bucaramanga</w:t>
            </w:r>
          </w:p>
        </w:tc>
        <w:tc>
          <w:tcPr>
            <w:tcW w:w="33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27DC8" w:rsidRPr="006C18C2" w:rsidRDefault="00427DC8" w:rsidP="00427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Tipo Turista</w:t>
            </w:r>
          </w:p>
        </w:tc>
      </w:tr>
      <w:tr w:rsidR="00427DC8" w:rsidTr="00294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Guadalupe</w:t>
            </w:r>
          </w:p>
        </w:tc>
        <w:tc>
          <w:tcPr>
            <w:tcW w:w="3314" w:type="dxa"/>
          </w:tcPr>
          <w:p w:rsidR="00427DC8" w:rsidRPr="006C18C2" w:rsidRDefault="00427DC8" w:rsidP="00427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Guadalupe</w:t>
            </w:r>
          </w:p>
        </w:tc>
      </w:tr>
      <w:tr w:rsidR="00427DC8" w:rsidTr="00294CC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427DC8" w:rsidRPr="006C18C2" w:rsidRDefault="00427DC8" w:rsidP="00427DC8">
            <w:pPr>
              <w:jc w:val="center"/>
              <w:rPr>
                <w:rFonts w:ascii="Arial Narrow" w:hAnsi="Arial Narrow"/>
                <w:b w:val="0"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color w:val="31849B" w:themeColor="accent5" w:themeShade="BF"/>
                <w:sz w:val="28"/>
                <w:szCs w:val="28"/>
              </w:rPr>
              <w:t>Hotel en San Gil</w:t>
            </w:r>
          </w:p>
        </w:tc>
        <w:tc>
          <w:tcPr>
            <w:tcW w:w="3314" w:type="dxa"/>
          </w:tcPr>
          <w:p w:rsidR="00427DC8" w:rsidRPr="006C18C2" w:rsidRDefault="00427DC8" w:rsidP="00427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la Candelaria</w:t>
            </w:r>
          </w:p>
        </w:tc>
      </w:tr>
    </w:tbl>
    <w:p w:rsidR="00427DC8" w:rsidRDefault="00427DC8" w:rsidP="00A535C2">
      <w:pPr>
        <w:spacing w:after="0" w:line="240" w:lineRule="auto"/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CO" w:eastAsia="es-CO"/>
        </w:rPr>
      </w:pPr>
    </w:p>
    <w:p w:rsidR="00427DC8" w:rsidRDefault="00427DC8" w:rsidP="00A535C2">
      <w:pPr>
        <w:spacing w:after="0" w:line="240" w:lineRule="auto"/>
        <w:rPr>
          <w:rFonts w:ascii="Arial Narrow" w:hAnsi="Arial Narrow"/>
          <w:b/>
          <w:color w:val="31849B" w:themeColor="accent5" w:themeShade="BF"/>
          <w:sz w:val="40"/>
          <w:szCs w:val="40"/>
        </w:rPr>
      </w:pPr>
    </w:p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Bucaramanga (1 noches)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terrazas de Guadalupe  (1 noche)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Alojamiento en el Hotel de San Gil Hotel terrazas de la candelaria(2 noches)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Impuestos y Seguro Hotelero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Traslado Aeropuerto – Hotel – Aeropuerto (transporte permanente)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Traslado Parque Nacional del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Chicamocha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– Hotel San Gil o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Barichara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en transporte de placa blanca</w:t>
      </w:r>
    </w:p>
    <w:p w:rsidR="002D1245" w:rsidRPr="006E685C" w:rsidRDefault="00F71C0B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>
        <w:rPr>
          <w:rFonts w:ascii="Century Gothic" w:hAnsi="Century Gothic" w:cstheme="minorHAnsi"/>
          <w:color w:val="000000" w:themeColor="text1"/>
          <w:sz w:val="24"/>
        </w:rPr>
        <w:t xml:space="preserve">Desayunos en el Hotel, </w:t>
      </w:r>
      <w:r w:rsidR="002D1245" w:rsidRPr="006E685C">
        <w:rPr>
          <w:rFonts w:ascii="Century Gothic" w:hAnsi="Century Gothic" w:cstheme="minorHAnsi"/>
          <w:color w:val="000000" w:themeColor="text1"/>
          <w:sz w:val="24"/>
        </w:rPr>
        <w:t>Cenas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City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Night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Tour – Cerro El Santísimo.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Tour Cruzando el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</w:rPr>
        <w:t>Chicamocha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 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Tour San Gil,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>Barichara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, </w:t>
      </w:r>
      <w:proofErr w:type="spellStart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>Curití</w:t>
      </w:r>
      <w:proofErr w:type="spellEnd"/>
      <w:r w:rsidRPr="006E685C">
        <w:rPr>
          <w:rFonts w:ascii="Century Gothic" w:hAnsi="Century Gothic" w:cstheme="minorHAnsi"/>
          <w:color w:val="000000" w:themeColor="text1"/>
          <w:sz w:val="24"/>
          <w:lang w:val="es-AR"/>
        </w:rPr>
        <w:t xml:space="preserve"> 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Tou</w:t>
      </w:r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r a </w:t>
      </w:r>
      <w:proofErr w:type="spellStart"/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>Oiba</w:t>
      </w:r>
      <w:proofErr w:type="spellEnd"/>
      <w:r w:rsidR="006E685C" w:rsidRPr="006E685C">
        <w:rPr>
          <w:rFonts w:ascii="Century Gothic" w:hAnsi="Century Gothic" w:cstheme="minorHAnsi"/>
          <w:color w:val="000000" w:themeColor="text1"/>
          <w:sz w:val="24"/>
        </w:rPr>
        <w:t xml:space="preserve"> Guadalupe y las gachas</w:t>
      </w:r>
    </w:p>
    <w:p w:rsidR="006E685C" w:rsidRPr="006E685C" w:rsidRDefault="006E685C" w:rsidP="006E685C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Parapente</w:t>
      </w:r>
    </w:p>
    <w:p w:rsidR="006E685C" w:rsidRPr="006E685C" w:rsidRDefault="006E685C" w:rsidP="006E685C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Canotaje</w:t>
      </w:r>
    </w:p>
    <w:p w:rsidR="006E685C" w:rsidRPr="006E685C" w:rsidRDefault="006E685C" w:rsidP="006E685C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color w:val="000000" w:themeColor="text1"/>
          <w:sz w:val="24"/>
          <w:lang w:val="es-AR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>Circuito 13 actividades</w:t>
      </w:r>
    </w:p>
    <w:p w:rsidR="002D1245" w:rsidRPr="006E685C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b/>
          <w:color w:val="000000" w:themeColor="text1"/>
          <w:sz w:val="24"/>
        </w:rPr>
      </w:pPr>
      <w:r w:rsidRPr="006E685C">
        <w:rPr>
          <w:rFonts w:ascii="Century Gothic" w:hAnsi="Century Gothic" w:cstheme="minorHAnsi"/>
          <w:color w:val="000000" w:themeColor="text1"/>
          <w:sz w:val="24"/>
        </w:rPr>
        <w:t xml:space="preserve">Asistencia médica </w:t>
      </w:r>
    </w:p>
    <w:p w:rsidR="002D1245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:rsidR="002D1245" w:rsidRPr="0095792F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  <w:bookmarkStart w:id="0" w:name="_GoBack"/>
      <w:bookmarkEnd w:id="0"/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2D1245" w:rsidRPr="006E685C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15371B">
        <w:rPr>
          <w:rFonts w:ascii="Century Gothic" w:hAnsi="Century Gothic" w:cstheme="minorHAnsi"/>
          <w:sz w:val="24"/>
          <w:szCs w:val="24"/>
          <w:lang w:val="es-AR"/>
        </w:rPr>
        <w:t>-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  <w:r w:rsidR="00B769F0">
        <w:rPr>
          <w:rFonts w:ascii="Century Gothic" w:hAnsi="Century Gothic" w:cstheme="minorHAnsi"/>
          <w:sz w:val="24"/>
          <w:szCs w:val="24"/>
          <w:lang w:val="es-AR"/>
        </w:rPr>
        <w:t>Sugerimos (</w:t>
      </w:r>
      <w:r w:rsidR="0015371B" w:rsidRPr="0015371B">
        <w:rPr>
          <w:rFonts w:ascii="Century Gothic" w:hAnsi="Century Gothic" w:cstheme="minorHAnsi"/>
          <w:sz w:val="24"/>
          <w:szCs w:val="24"/>
          <w:lang w:val="es-AR"/>
        </w:rPr>
        <w:t>La llegada debe ser antes de las 2 Pm.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>)</w:t>
      </w:r>
    </w:p>
    <w:p w:rsidR="002D1245" w:rsidRPr="006E685C" w:rsidRDefault="006E685C" w:rsidP="006E685C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  <w:lang w:val="es-AR"/>
        </w:rPr>
        <w:t>Parapente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Tour </w:t>
      </w:r>
      <w:r w:rsidRPr="005C670E">
        <w:rPr>
          <w:rFonts w:ascii="Century Gothic" w:hAnsi="Century Gothic" w:cstheme="minorHAnsi"/>
          <w:sz w:val="24"/>
          <w:szCs w:val="24"/>
        </w:rPr>
        <w:t xml:space="preserve">, Transporte permanente, </w:t>
      </w:r>
      <w:r>
        <w:rPr>
          <w:rFonts w:ascii="Century Gothic" w:hAnsi="Century Gothic" w:cstheme="minorHAnsi"/>
          <w:sz w:val="24"/>
          <w:szCs w:val="24"/>
        </w:rPr>
        <w:t>Guía Turístico,</w:t>
      </w:r>
      <w:r w:rsidRPr="005C670E">
        <w:rPr>
          <w:rFonts w:ascii="Century Gothic" w:hAnsi="Century Gothic" w:cstheme="minorHAnsi"/>
          <w:sz w:val="24"/>
          <w:szCs w:val="24"/>
        </w:rPr>
        <w:t xml:space="preserve"> V</w:t>
      </w:r>
      <w:r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</w:t>
      </w:r>
      <w:r>
        <w:rPr>
          <w:rFonts w:ascii="Century Gothic" w:hAnsi="Century Gothic" w:cstheme="minorHAnsi"/>
          <w:sz w:val="24"/>
          <w:szCs w:val="24"/>
        </w:rPr>
        <w:t xml:space="preserve">idablanca,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Ecoparque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>, Recorrido en teleférico Cerr</w:t>
      </w:r>
      <w:r>
        <w:rPr>
          <w:rFonts w:ascii="Century Gothic" w:hAnsi="Century Gothic" w:cstheme="minorHAnsi"/>
          <w:sz w:val="24"/>
          <w:szCs w:val="24"/>
        </w:rPr>
        <w:t>o El Santísimo</w:t>
      </w:r>
      <w:r w:rsidRPr="005C670E">
        <w:rPr>
          <w:rFonts w:ascii="Century Gothic" w:hAnsi="Century Gothic" w:cstheme="minorHAnsi"/>
          <w:sz w:val="24"/>
          <w:szCs w:val="24"/>
        </w:rPr>
        <w:t>, Visita al puente atirantado más largo de Suramérica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2D1245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:rsidR="002D1245" w:rsidRPr="00D44CAB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Dejar las maletas en la recepción del Hotel en Bucaramanga. Para su comodidad nosotros las recogeremos para llevarlas</w:t>
      </w:r>
      <w:r>
        <w:rPr>
          <w:rFonts w:ascii="Century Gothic" w:hAnsi="Century Gothic" w:cstheme="minorHAnsi"/>
          <w:sz w:val="24"/>
          <w:szCs w:val="24"/>
        </w:rPr>
        <w:t xml:space="preserve"> al Hotel en San Gil. </w:t>
      </w:r>
      <w:r w:rsidRPr="00D44CAB">
        <w:rPr>
          <w:rFonts w:ascii="Century Gothic" w:hAnsi="Century Gothic" w:cstheme="minorHAnsi"/>
          <w:sz w:val="24"/>
          <w:szCs w:val="24"/>
        </w:rPr>
        <w:t xml:space="preserve">Al Tour ir sólo con lo necesario para el día. 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Tour Cruzando en </w:t>
      </w:r>
      <w:proofErr w:type="spellStart"/>
      <w:r w:rsidRPr="00D44CAB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D44CAB">
        <w:rPr>
          <w:rFonts w:ascii="Century Gothic" w:hAnsi="Century Gothic" w:cstheme="minorHAnsi"/>
          <w:sz w:val="24"/>
          <w:szCs w:val="24"/>
        </w:rPr>
        <w:t xml:space="preserve"> (Salida: 7:45 am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 xml:space="preserve">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Guadalupe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Salida: 7:30 A.m.</w:t>
      </w:r>
    </w:p>
    <w:p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</w:t>
      </w:r>
      <w:proofErr w:type="spellStart"/>
      <w:r>
        <w:rPr>
          <w:rFonts w:ascii="Century Gothic" w:hAnsi="Century Gothic" w:cstheme="minorHAnsi"/>
          <w:sz w:val="24"/>
          <w:szCs w:val="24"/>
        </w:rPr>
        <w:t>Oiba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pueblito pesebre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:rsidR="00294CC9" w:rsidRPr="00305C16" w:rsidRDefault="00294CC9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</w:t>
      </w:r>
      <w:proofErr w:type="spellStart"/>
      <w:r>
        <w:rPr>
          <w:rFonts w:ascii="Century Gothic" w:hAnsi="Century Gothic" w:cstheme="minorHAnsi"/>
          <w:sz w:val="24"/>
          <w:szCs w:val="24"/>
        </w:rPr>
        <w:t>Barichara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el Pueblito más hermoso de Colombia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San Gil</w:t>
      </w:r>
      <w:r>
        <w:rPr>
          <w:rFonts w:ascii="Century Gothic" w:hAnsi="Century Gothic" w:cstheme="minorHAnsi"/>
          <w:sz w:val="24"/>
          <w:szCs w:val="24"/>
        </w:rPr>
        <w:t xml:space="preserve"> Hotel terrazas la candelaria.</w:t>
      </w:r>
    </w:p>
    <w:p w:rsidR="00294CC9" w:rsidRDefault="00294CC9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 Día</w:t>
      </w:r>
    </w:p>
    <w:p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2D1245" w:rsidRPr="006E685C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6E685C">
        <w:rPr>
          <w:rFonts w:ascii="Century Gothic" w:hAnsi="Century Gothic" w:cstheme="minorHAnsi"/>
          <w:sz w:val="24"/>
          <w:szCs w:val="24"/>
        </w:rPr>
        <w:t xml:space="preserve">Salida 8:30 am </w:t>
      </w:r>
    </w:p>
    <w:p w:rsidR="006E685C" w:rsidRPr="006E685C" w:rsidRDefault="006E685C" w:rsidP="006E685C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6E685C">
        <w:rPr>
          <w:rFonts w:ascii="Century Gothic" w:hAnsi="Century Gothic" w:cstheme="minorHAnsi"/>
          <w:sz w:val="24"/>
          <w:szCs w:val="24"/>
        </w:rPr>
        <w:lastRenderedPageBreak/>
        <w:t>Canotaje</w:t>
      </w:r>
    </w:p>
    <w:p w:rsidR="006E685C" w:rsidRPr="006E685C" w:rsidRDefault="006E685C" w:rsidP="006E685C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8"/>
          <w:szCs w:val="24"/>
        </w:rPr>
      </w:pPr>
      <w:r>
        <w:rPr>
          <w:rFonts w:ascii="Century Gothic" w:hAnsi="Century Gothic"/>
          <w:sz w:val="24"/>
        </w:rPr>
        <w:t>Circuito 13 actividades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Alojamiento en San gil hotel terrazas la candelaria 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:rsidR="002D1245" w:rsidRPr="00985792" w:rsidRDefault="002D1245" w:rsidP="00985792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</w:p>
    <w:p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985792" w:rsidRDefault="00985792" w:rsidP="00985792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985792">
        <w:rPr>
          <w:rFonts w:ascii="Century Gothic" w:hAnsi="Century Gothic"/>
          <w:b/>
          <w:color w:val="0070C0"/>
          <w:sz w:val="24"/>
        </w:rPr>
        <w:t xml:space="preserve">Circuito 13 actividades: 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1. Cable vuelo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2. Espeleología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3. Arrastre bajo 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4. Salto al vacío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5. Senderismo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6. Travesía acuática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7. Caminata ecológica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8. Telaraña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9. </w:t>
      </w:r>
      <w:proofErr w:type="spellStart"/>
      <w:r w:rsidRPr="00985792">
        <w:rPr>
          <w:rFonts w:ascii="Century Gothic" w:hAnsi="Century Gothic"/>
          <w:sz w:val="24"/>
        </w:rPr>
        <w:t>Canoping</w:t>
      </w:r>
      <w:proofErr w:type="spellEnd"/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10. Puente maderos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11. Puente bailarina</w:t>
      </w:r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12. Puente </w:t>
      </w:r>
      <w:proofErr w:type="spellStart"/>
      <w:r w:rsidRPr="00985792">
        <w:rPr>
          <w:rFonts w:ascii="Century Gothic" w:hAnsi="Century Gothic"/>
          <w:sz w:val="24"/>
        </w:rPr>
        <w:t>himalayo</w:t>
      </w:r>
      <w:proofErr w:type="spellEnd"/>
    </w:p>
    <w:p w:rsidR="00985792" w:rsidRPr="00985792" w:rsidRDefault="00985792" w:rsidP="00985792">
      <w:pPr>
        <w:spacing w:after="0" w:line="240" w:lineRule="auto"/>
        <w:ind w:left="708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13. Quick </w:t>
      </w:r>
      <w:proofErr w:type="spellStart"/>
      <w:r w:rsidRPr="00985792">
        <w:rPr>
          <w:rFonts w:ascii="Century Gothic" w:hAnsi="Century Gothic"/>
          <w:sz w:val="24"/>
        </w:rPr>
        <w:t>Jump</w:t>
      </w:r>
      <w:proofErr w:type="spellEnd"/>
      <w:r w:rsidRPr="00985792">
        <w:rPr>
          <w:rFonts w:ascii="Century Gothic" w:hAnsi="Century Gothic"/>
          <w:sz w:val="24"/>
        </w:rPr>
        <w:t>: salto al vacío ¡Único en el país!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 xml:space="preserve">Incluye: 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Guía profesional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>Equipo de protección personal</w:t>
      </w:r>
    </w:p>
    <w:p w:rsidR="00985792" w:rsidRPr="00985792" w:rsidRDefault="00985792" w:rsidP="0098579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Century Gothic" w:hAnsi="Century Gothic"/>
          <w:sz w:val="24"/>
        </w:rPr>
        <w:t xml:space="preserve">Seguro asistencial 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Recomendaciones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Ropa cómoda y deportiva, que puedas mojar y tenis.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Llevar lo necesario como dinero, celulares y ropa de cambio.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La instalación de camine mano cuenta con duchas.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b/>
          <w:sz w:val="24"/>
        </w:rPr>
      </w:pPr>
      <w:r w:rsidRPr="00985792">
        <w:rPr>
          <w:rFonts w:ascii="Century Gothic" w:hAnsi="Century Gothic"/>
          <w:b/>
          <w:sz w:val="24"/>
        </w:rPr>
        <w:t>Condiciones</w:t>
      </w:r>
    </w:p>
    <w:p w:rsidR="00985792" w:rsidRPr="00985792" w:rsidRDefault="00985792" w:rsidP="009857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85792">
        <w:rPr>
          <w:rFonts w:ascii="Segoe UI Symbol" w:hAnsi="Segoe UI Symbol" w:cs="Segoe UI Symbol"/>
          <w:sz w:val="24"/>
        </w:rPr>
        <w:t>✅</w:t>
      </w:r>
      <w:r w:rsidRPr="00985792">
        <w:rPr>
          <w:rFonts w:ascii="Century Gothic" w:hAnsi="Century Gothic"/>
          <w:sz w:val="24"/>
        </w:rPr>
        <w:t>En caso de omitir las actividades, por decisión del cliente, no se reembolsará dinero, a menos de que se presenten cambios climáticos, que impidan el desarrollo de la actividad.</w:t>
      </w:r>
      <w:r>
        <w:rPr>
          <w:rFonts w:ascii="Century Gothic" w:hAnsi="Century Gothic"/>
          <w:sz w:val="24"/>
        </w:rPr>
        <w:t xml:space="preserve"> </w:t>
      </w:r>
      <w:r w:rsidRPr="00985792">
        <w:rPr>
          <w:rFonts w:ascii="Century Gothic" w:hAnsi="Century Gothic"/>
          <w:sz w:val="24"/>
        </w:rPr>
        <w:t xml:space="preserve">En este caso, el cliente puede reprogramar la actividad. </w:t>
      </w:r>
    </w:p>
    <w:p w:rsidR="00985792" w:rsidRDefault="00985792" w:rsidP="00985792"/>
    <w:p w:rsidR="00985792" w:rsidRPr="00510B02" w:rsidRDefault="00985792" w:rsidP="00985792">
      <w:pPr>
        <w:pStyle w:val="Sinespaciado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</w:p>
    <w:p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:rsidTr="00094295">
        <w:trPr>
          <w:trHeight w:val="405"/>
          <w:jc w:val="center"/>
        </w:trPr>
        <w:tc>
          <w:tcPr>
            <w:tcW w:w="9032" w:type="dxa"/>
            <w:gridSpan w:val="5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2281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1.1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40.000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1.2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2D1245" w:rsidRPr="0074776A" w:rsidRDefault="00616311" w:rsidP="006E68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1.28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6E685C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90.000 </w:t>
            </w:r>
          </w:p>
        </w:tc>
      </w:tr>
    </w:tbl>
    <w:p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:rsidTr="00094295">
        <w:trPr>
          <w:trHeight w:val="405"/>
          <w:jc w:val="center"/>
        </w:trPr>
        <w:tc>
          <w:tcPr>
            <w:tcW w:w="9377" w:type="dxa"/>
            <w:gridSpan w:val="3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1808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 xml:space="preserve">*Tarifa por infante NO </w:t>
      </w:r>
      <w:proofErr w:type="spellStart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comisionable</w:t>
      </w:r>
      <w:proofErr w:type="spellEnd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</w:t>
      </w: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traje de baño para ingresar al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Acuaparque</w:t>
      </w:r>
      <w:proofErr w:type="spellEnd"/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proofErr w:type="spellStart"/>
      <w:r>
        <w:rPr>
          <w:rFonts w:ascii="Century Gothic" w:hAnsi="Century Gothic" w:cstheme="minorHAnsi"/>
          <w:sz w:val="24"/>
          <w:szCs w:val="24"/>
        </w:rPr>
        <w:t>Torrentismo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Licencia de conducción para ingresar a los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buggies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:rsidR="003701C3" w:rsidRPr="00B769F0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sectPr w:rsidR="003701C3" w:rsidRPr="00B769F0" w:rsidSect="00B769F0">
      <w:headerReference w:type="default" r:id="rId11"/>
      <w:pgSz w:w="12240" w:h="15840" w:code="1"/>
      <w:pgMar w:top="1701" w:right="1041" w:bottom="1701" w:left="144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7C" w:rsidRDefault="003C5C7C" w:rsidP="00C14009">
      <w:pPr>
        <w:spacing w:after="0" w:line="240" w:lineRule="auto"/>
      </w:pPr>
      <w:r>
        <w:separator/>
      </w:r>
    </w:p>
  </w:endnote>
  <w:endnote w:type="continuationSeparator" w:id="0">
    <w:p w:rsidR="003C5C7C" w:rsidRDefault="003C5C7C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COGOOSE LETTERPRESS">
    <w:altName w:val="MS PGothic"/>
    <w:panose1 w:val="02000507000000020004"/>
    <w:charset w:val="EE"/>
    <w:family w:val="auto"/>
    <w:pitch w:val="variable"/>
    <w:sig w:usb0="A000002F" w:usb1="5000004B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7C" w:rsidRDefault="003C5C7C" w:rsidP="00C14009">
      <w:pPr>
        <w:spacing w:after="0" w:line="240" w:lineRule="auto"/>
      </w:pPr>
      <w:r>
        <w:separator/>
      </w:r>
    </w:p>
  </w:footnote>
  <w:footnote w:type="continuationSeparator" w:id="0">
    <w:p w:rsidR="003C5C7C" w:rsidRDefault="003C5C7C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CO" w:eastAsia="es-CO"/>
      </w:rPr>
      <w:drawing>
        <wp:inline distT="0" distB="0" distL="0" distR="0" wp14:anchorId="77624097" wp14:editId="0F54C590">
          <wp:extent cx="5612130" cy="5090160"/>
          <wp:effectExtent l="0" t="0" r="762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422BDD95" wp14:editId="27E086C8">
          <wp:extent cx="1679523" cy="1084521"/>
          <wp:effectExtent l="0" t="0" r="0" b="190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B9F5E7A" wp14:editId="5BF85485">
          <wp:extent cx="5612130" cy="5090160"/>
          <wp:effectExtent l="0" t="0" r="762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60CF693A" wp14:editId="1004BA07">
          <wp:extent cx="5612130" cy="5090160"/>
          <wp:effectExtent l="0" t="0" r="762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CO" w:eastAsia="es-CO"/>
      </w:rPr>
      <w:drawing>
        <wp:inline distT="0" distB="0" distL="0" distR="0" wp14:anchorId="20615DDC" wp14:editId="525A870E">
          <wp:extent cx="5612130" cy="5090160"/>
          <wp:effectExtent l="0" t="0" r="762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CO" w:eastAsia="es-CO"/>
      </w:rPr>
      <w:drawing>
        <wp:inline distT="0" distB="0" distL="0" distR="0" wp14:anchorId="75FBFE85" wp14:editId="5F603DBC">
          <wp:extent cx="5612130" cy="5090160"/>
          <wp:effectExtent l="0" t="0" r="762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0A2D343C" wp14:editId="03399A99">
          <wp:extent cx="1679523" cy="1084521"/>
          <wp:effectExtent l="0" t="0" r="0" b="1905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53EC86EB" wp14:editId="3400CD13">
          <wp:extent cx="5612130" cy="5090160"/>
          <wp:effectExtent l="0" t="0" r="7620" b="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1DC82B5E" wp14:editId="23348A58">
          <wp:extent cx="5612130" cy="5090160"/>
          <wp:effectExtent l="0" t="0" r="762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31AC199A" wp14:editId="325EF54C">
          <wp:extent cx="5612130" cy="5090160"/>
          <wp:effectExtent l="0" t="0" r="7620" b="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89DC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7.85pt;height:78.65pt" o:bullet="t">
        <v:imagedata r:id="rId1" o:title="Avatar_Universal"/>
      </v:shape>
    </w:pict>
  </w:numPicBullet>
  <w:numPicBullet w:numPicBulletId="1">
    <w:pict>
      <v:shape w14:anchorId="463EA589" id="_x0000_i1049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A5202"/>
    <w:multiLevelType w:val="hybridMultilevel"/>
    <w:tmpl w:val="9FEE07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16B0C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4CC9"/>
    <w:rsid w:val="00295073"/>
    <w:rsid w:val="002962FE"/>
    <w:rsid w:val="002973DF"/>
    <w:rsid w:val="002A125A"/>
    <w:rsid w:val="002B3FC5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5C7C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1500"/>
    <w:rsid w:val="00415D59"/>
    <w:rsid w:val="00427283"/>
    <w:rsid w:val="00427DC8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302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8C2"/>
    <w:rsid w:val="006C1BFD"/>
    <w:rsid w:val="006C2052"/>
    <w:rsid w:val="006C2159"/>
    <w:rsid w:val="006C2D70"/>
    <w:rsid w:val="006C5B08"/>
    <w:rsid w:val="006C5D9E"/>
    <w:rsid w:val="006D53DB"/>
    <w:rsid w:val="006E0270"/>
    <w:rsid w:val="006E11E5"/>
    <w:rsid w:val="006E138F"/>
    <w:rsid w:val="006E685C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14FDD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85792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35C2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7FB1"/>
    <w:rsid w:val="00DF0891"/>
    <w:rsid w:val="00DF35CA"/>
    <w:rsid w:val="00DF5CEB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4802"/>
    <w:rsid w:val="00F3700F"/>
    <w:rsid w:val="00F47C75"/>
    <w:rsid w:val="00F66C4B"/>
    <w:rsid w:val="00F718C7"/>
    <w:rsid w:val="00F71C0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5oscura-nfasis5">
    <w:name w:val="Grid Table 5 Dark Accent 5"/>
    <w:basedOn w:val="Tablanormal"/>
    <w:uiPriority w:val="50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3-nfasis5">
    <w:name w:val="Grid Table 3 Accent 5"/>
    <w:basedOn w:val="Tablanormal"/>
    <w:uiPriority w:val="48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2-nfasis5">
    <w:name w:val="Grid Table 2 Accent 5"/>
    <w:basedOn w:val="Tablanormal"/>
    <w:uiPriority w:val="47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A53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3">
    <w:name w:val="Grid Table 2 Accent 3"/>
    <w:basedOn w:val="Tablanormal"/>
    <w:uiPriority w:val="47"/>
    <w:rsid w:val="00294C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E3AD-AD50-44FA-BB53-475CA73D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30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Nerly Silvana</cp:lastModifiedBy>
  <cp:revision>7</cp:revision>
  <cp:lastPrinted>2018-05-10T20:19:00Z</cp:lastPrinted>
  <dcterms:created xsi:type="dcterms:W3CDTF">2021-11-05T03:30:00Z</dcterms:created>
  <dcterms:modified xsi:type="dcterms:W3CDTF">2023-04-01T13:54:00Z</dcterms:modified>
</cp:coreProperties>
</file>