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BE" w:rsidRPr="00F555BE" w:rsidRDefault="00050298" w:rsidP="00F555BE">
      <w:pPr>
        <w:spacing w:after="0" w:line="240" w:lineRule="auto"/>
        <w:contextualSpacing/>
        <w:jc w:val="center"/>
        <w:rPr>
          <w:rFonts w:ascii="Segoe UI Emoji" w:eastAsia="Calibri" w:hAnsi="Segoe UI Emoji" w:cs="Times New Roman"/>
          <w:b/>
          <w:sz w:val="44"/>
          <w:szCs w:val="24"/>
        </w:rPr>
      </w:pPr>
      <w:bookmarkStart w:id="0" w:name="_GoBack"/>
      <w:r w:rsidRPr="00F555BE">
        <w:rPr>
          <w:rFonts w:ascii="Segoe UI Emoji" w:eastAsia="Calibri" w:hAnsi="Segoe UI Emoji" w:cs="Times New Roman"/>
          <w:b/>
          <w:sz w:val="44"/>
          <w:szCs w:val="24"/>
        </w:rPr>
        <w:t>BOYACÁ CIRCULAR -  2 NOCHES</w:t>
      </w:r>
    </w:p>
    <w:bookmarkEnd w:id="0"/>
    <w:p w:rsidR="00F555BE" w:rsidRDefault="00050298" w:rsidP="00F555BE">
      <w:pPr>
        <w:spacing w:after="0" w:line="240" w:lineRule="auto"/>
        <w:contextualSpacing/>
        <w:jc w:val="center"/>
        <w:rPr>
          <w:rFonts w:ascii="Segoe UI Emoji" w:eastAsia="Calibri" w:hAnsi="Segoe UI Emoji" w:cs="Times New Roman"/>
          <w:b/>
          <w:sz w:val="32"/>
          <w:szCs w:val="24"/>
        </w:rPr>
      </w:pPr>
      <w:proofErr w:type="gramStart"/>
      <w:r w:rsidRPr="00F555BE">
        <w:rPr>
          <w:rFonts w:ascii="Segoe UI Emoji" w:eastAsia="Calibri" w:hAnsi="Segoe UI Emoji" w:cs="Times New Roman"/>
          <w:sz w:val="32"/>
          <w:szCs w:val="24"/>
        </w:rPr>
        <w:t>con</w:t>
      </w:r>
      <w:proofErr w:type="gramEnd"/>
      <w:r w:rsidRPr="00F555BE">
        <w:rPr>
          <w:rFonts w:ascii="Segoe UI Emoji" w:eastAsia="Calibri" w:hAnsi="Segoe UI Emoji" w:cs="Times New Roman"/>
          <w:sz w:val="32"/>
          <w:szCs w:val="24"/>
        </w:rPr>
        <w:t xml:space="preserve"> transporte desde Bogotá</w:t>
      </w:r>
      <w:r w:rsidR="00F555BE">
        <w:rPr>
          <w:rFonts w:ascii="Segoe UI Emoji" w:eastAsia="Calibri" w:hAnsi="Segoe UI Emoji" w:cs="Times New Roman"/>
          <w:b/>
          <w:sz w:val="32"/>
          <w:szCs w:val="24"/>
        </w:rPr>
        <w:t xml:space="preserve"> -</w:t>
      </w:r>
      <w:r w:rsidRPr="00F555BE">
        <w:rPr>
          <w:rFonts w:ascii="Segoe UI Emoji" w:eastAsia="Calibri" w:hAnsi="Segoe UI Emoji" w:cs="Times New Roman"/>
          <w:b/>
          <w:sz w:val="32"/>
          <w:szCs w:val="24"/>
        </w:rPr>
        <w:t xml:space="preserve"> 2 Noches en Paipa</w:t>
      </w:r>
    </w:p>
    <w:p w:rsidR="00050298" w:rsidRPr="00F555BE" w:rsidRDefault="00050298" w:rsidP="00F555BE">
      <w:pPr>
        <w:spacing w:after="0" w:line="240" w:lineRule="auto"/>
        <w:contextualSpacing/>
        <w:jc w:val="center"/>
        <w:rPr>
          <w:rFonts w:ascii="Segoe UI Emoji" w:eastAsia="Calibri" w:hAnsi="Segoe UI Emoji" w:cs="Times New Roman"/>
          <w:b/>
          <w:sz w:val="32"/>
          <w:szCs w:val="24"/>
        </w:rPr>
      </w:pPr>
      <w:r w:rsidRPr="00F555BE">
        <w:rPr>
          <w:rFonts w:ascii="Segoe UI Emoji" w:eastAsia="Calibri" w:hAnsi="Segoe UI Emoji" w:cs="Times New Roman"/>
          <w:sz w:val="32"/>
          <w:szCs w:val="24"/>
        </w:rPr>
        <w:t>Salidas todos los días del año</w:t>
      </w:r>
    </w:p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</w:rPr>
      </w:pPr>
    </w:p>
    <w:p w:rsidR="00050298" w:rsidRPr="00F555BE" w:rsidRDefault="00050298" w:rsidP="00050298">
      <w:pPr>
        <w:keepNext/>
        <w:keepLines/>
        <w:spacing w:before="40" w:after="0" w:line="240" w:lineRule="auto"/>
        <w:jc w:val="both"/>
        <w:outlineLvl w:val="2"/>
        <w:rPr>
          <w:rFonts w:ascii="Segoe UI Emoji" w:eastAsia="Times New Roman" w:hAnsi="Segoe UI Emoji" w:cs="Times New Roman"/>
          <w:color w:val="243F60" w:themeColor="accent1" w:themeShade="7F"/>
          <w:sz w:val="24"/>
          <w:szCs w:val="24"/>
        </w:rPr>
      </w:pPr>
      <w:r w:rsidRPr="00F555BE">
        <w:rPr>
          <w:rFonts w:ascii="Segoe UI Emoji" w:eastAsia="Times New Roman" w:hAnsi="Segoe UI Emoji" w:cs="Times New Roman"/>
          <w:color w:val="243F60" w:themeColor="accent1" w:themeShade="7F"/>
          <w:sz w:val="24"/>
          <w:szCs w:val="24"/>
        </w:rPr>
        <w:t xml:space="preserve">EL PLAN INCLUYE:  </w:t>
      </w:r>
    </w:p>
    <w:p w:rsidR="00050298" w:rsidRPr="00F555BE" w:rsidRDefault="00050298" w:rsidP="00050298">
      <w:pPr>
        <w:pStyle w:val="Prrafodelista"/>
        <w:numPr>
          <w:ilvl w:val="0"/>
          <w:numId w:val="2"/>
        </w:numPr>
        <w:spacing w:after="0" w:line="240" w:lineRule="auto"/>
        <w:mirrorIndents/>
        <w:jc w:val="both"/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</w:pPr>
      <w:r w:rsidRPr="00F555BE"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  <w:t>2 Noches de Alojamiento en Paipa.</w:t>
      </w:r>
    </w:p>
    <w:p w:rsidR="00050298" w:rsidRPr="00F555BE" w:rsidRDefault="00050298" w:rsidP="00050298">
      <w:pPr>
        <w:pStyle w:val="Prrafodelista"/>
        <w:numPr>
          <w:ilvl w:val="0"/>
          <w:numId w:val="2"/>
        </w:numPr>
        <w:spacing w:after="0" w:line="240" w:lineRule="auto"/>
        <w:mirrorIndents/>
        <w:jc w:val="both"/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</w:pPr>
      <w:r w:rsidRPr="00F555BE"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  <w:t>Desayunos diarios</w:t>
      </w:r>
    </w:p>
    <w:p w:rsidR="00050298" w:rsidRPr="00F555BE" w:rsidRDefault="00050298" w:rsidP="00050298">
      <w:pPr>
        <w:pStyle w:val="Prrafodelista"/>
        <w:numPr>
          <w:ilvl w:val="0"/>
          <w:numId w:val="2"/>
        </w:numPr>
        <w:spacing w:after="0" w:line="240" w:lineRule="auto"/>
        <w:mirrorIndents/>
        <w:jc w:val="both"/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</w:pPr>
      <w:r w:rsidRPr="00F555BE"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  <w:t>1 Entrada a Spa Termal en Paipa para relajarse y aprovechar los beneficios de las aguas termales. Un merecido descanso renovador, incluye traslados.</w:t>
      </w:r>
    </w:p>
    <w:p w:rsidR="00050298" w:rsidRPr="00F555BE" w:rsidRDefault="00050298" w:rsidP="00050298">
      <w:pPr>
        <w:pStyle w:val="Prrafodelista"/>
        <w:numPr>
          <w:ilvl w:val="0"/>
          <w:numId w:val="2"/>
        </w:numPr>
        <w:spacing w:after="0" w:line="240" w:lineRule="auto"/>
        <w:mirrorIndents/>
        <w:jc w:val="both"/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</w:pPr>
      <w:r w:rsidRPr="00F555BE"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  <w:t>Visita a Pueblito boyacense con ingreso</w:t>
      </w:r>
    </w:p>
    <w:p w:rsidR="00050298" w:rsidRPr="00F555BE" w:rsidRDefault="00050298" w:rsidP="00050298">
      <w:pPr>
        <w:pStyle w:val="Prrafodelista"/>
        <w:numPr>
          <w:ilvl w:val="0"/>
          <w:numId w:val="2"/>
        </w:numPr>
        <w:spacing w:after="0" w:line="240" w:lineRule="auto"/>
        <w:mirrorIndents/>
        <w:jc w:val="both"/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</w:pPr>
      <w:r w:rsidRPr="00F555BE"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  <w:t>3 Días de Seguro integral de viaje.</w:t>
      </w:r>
    </w:p>
    <w:p w:rsidR="00050298" w:rsidRPr="00F555BE" w:rsidRDefault="00050298" w:rsidP="00050298">
      <w:pPr>
        <w:pStyle w:val="Prrafodelista"/>
        <w:numPr>
          <w:ilvl w:val="0"/>
          <w:numId w:val="2"/>
        </w:numPr>
        <w:spacing w:after="0" w:line="240" w:lineRule="auto"/>
        <w:mirrorIndents/>
        <w:jc w:val="both"/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</w:pPr>
      <w:r w:rsidRPr="00F555BE"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  <w:t>Todos los Impuestos en destino.</w:t>
      </w:r>
    </w:p>
    <w:p w:rsidR="00050298" w:rsidRPr="00F555BE" w:rsidRDefault="00050298" w:rsidP="00050298">
      <w:pPr>
        <w:pStyle w:val="Prrafodelista"/>
        <w:numPr>
          <w:ilvl w:val="0"/>
          <w:numId w:val="2"/>
        </w:numPr>
        <w:spacing w:after="0" w:line="240" w:lineRule="auto"/>
        <w:mirrorIndents/>
        <w:jc w:val="both"/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</w:pPr>
      <w:r w:rsidRPr="00F555BE"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  <w:t xml:space="preserve">Transporte todo el programa desde Bogotá (Servicio Puerta - Puerta), con </w:t>
      </w:r>
      <w:proofErr w:type="spellStart"/>
      <w:r w:rsidRPr="00F555BE"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  <w:t>guianza</w:t>
      </w:r>
      <w:proofErr w:type="spellEnd"/>
      <w:r w:rsidRPr="00F555BE"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  <w:t xml:space="preserve"> y atención personalizada según el itinerario. </w:t>
      </w:r>
      <w:proofErr w:type="spellStart"/>
      <w:r w:rsidRPr="00F555BE"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  <w:t>Toures</w:t>
      </w:r>
      <w:proofErr w:type="spellEnd"/>
      <w:r w:rsidRPr="00F555BE"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  <w:t xml:space="preserve"> en servicio regular (grupo) </w:t>
      </w:r>
      <w:proofErr w:type="spellStart"/>
      <w:r w:rsidRPr="00F555BE"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  <w:t>ó</w:t>
      </w:r>
      <w:proofErr w:type="spellEnd"/>
      <w:r w:rsidRPr="00F555BE"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  <w:t xml:space="preserve"> privado según disponibilidad.</w:t>
      </w:r>
    </w:p>
    <w:p w:rsidR="00050298" w:rsidRPr="00F555BE" w:rsidRDefault="00050298" w:rsidP="00050298">
      <w:pPr>
        <w:pStyle w:val="Prrafodelista"/>
        <w:numPr>
          <w:ilvl w:val="0"/>
          <w:numId w:val="2"/>
        </w:numPr>
        <w:spacing w:after="0" w:line="240" w:lineRule="auto"/>
        <w:mirrorIndents/>
        <w:jc w:val="both"/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</w:pPr>
      <w:r w:rsidRPr="00F555BE"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  <w:t>Guía especializado de la región.</w:t>
      </w:r>
    </w:p>
    <w:p w:rsidR="00F555BE" w:rsidRPr="00F555BE" w:rsidRDefault="00F555BE" w:rsidP="00F555BE">
      <w:pPr>
        <w:pStyle w:val="Prrafodelista"/>
        <w:spacing w:after="0" w:line="240" w:lineRule="auto"/>
        <w:mirrorIndents/>
        <w:jc w:val="both"/>
        <w:rPr>
          <w:rFonts w:ascii="Segoe UI Emoji" w:eastAsia="Times New Roman" w:hAnsi="Segoe UI Emoji" w:cs="Times New Roman"/>
          <w:spacing w:val="-10"/>
          <w:kern w:val="28"/>
          <w:sz w:val="24"/>
          <w:szCs w:val="24"/>
        </w:rPr>
      </w:pPr>
    </w:p>
    <w:p w:rsidR="00050298" w:rsidRPr="00F555BE" w:rsidRDefault="00050298" w:rsidP="00050298">
      <w:pPr>
        <w:keepNext/>
        <w:keepLines/>
        <w:spacing w:before="40" w:after="0" w:line="240" w:lineRule="auto"/>
        <w:jc w:val="both"/>
        <w:outlineLvl w:val="2"/>
        <w:rPr>
          <w:rFonts w:ascii="Segoe UI Emoji" w:eastAsia="Times New Roman" w:hAnsi="Segoe UI Emoji" w:cs="Times New Roman"/>
          <w:color w:val="243F60" w:themeColor="accent1" w:themeShade="7F"/>
          <w:sz w:val="24"/>
          <w:szCs w:val="24"/>
        </w:rPr>
      </w:pPr>
      <w:r w:rsidRPr="00F555BE">
        <w:rPr>
          <w:rFonts w:ascii="Segoe UI Emoji" w:eastAsia="Times New Roman" w:hAnsi="Segoe UI Emoji" w:cs="Times New Roman"/>
          <w:color w:val="243F60" w:themeColor="accent1" w:themeShade="7F"/>
          <w:sz w:val="24"/>
          <w:szCs w:val="24"/>
        </w:rPr>
        <w:t>Ruta - 2 noches en Paipa</w:t>
      </w:r>
    </w:p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  <w:lang w:val="es-MX"/>
        </w:rPr>
      </w:pPr>
      <w:r w:rsidRPr="00F555BE">
        <w:rPr>
          <w:rFonts w:ascii="Segoe UI Emoji" w:eastAsia="Calibri" w:hAnsi="Segoe UI Emoji" w:cs="Times New Roman"/>
          <w:b/>
          <w:sz w:val="24"/>
          <w:szCs w:val="24"/>
        </w:rPr>
        <w:t>Día 1.</w:t>
      </w:r>
      <w:r w:rsidRPr="00F555BE">
        <w:rPr>
          <w:rFonts w:ascii="Segoe UI Emoji" w:eastAsia="Calibri" w:hAnsi="Segoe UI Emoji" w:cs="Times New Roman"/>
          <w:sz w:val="24"/>
          <w:szCs w:val="24"/>
        </w:rPr>
        <w:t xml:space="preserve"> </w:t>
      </w:r>
      <w:r w:rsidRPr="00F555BE">
        <w:rPr>
          <w:rFonts w:ascii="Segoe UI Emoji" w:eastAsia="Calibri" w:hAnsi="Segoe UI Emoji" w:cs="Times New Roman"/>
          <w:b/>
          <w:sz w:val="24"/>
          <w:szCs w:val="24"/>
        </w:rPr>
        <w:t>Bogotá</w:t>
      </w:r>
      <w:r w:rsidRPr="00F555BE">
        <w:rPr>
          <w:rFonts w:ascii="Segoe UI Emoji" w:eastAsia="Calibri" w:hAnsi="Segoe UI Emoji" w:cs="Times New Roman"/>
          <w:sz w:val="24"/>
          <w:szCs w:val="24"/>
        </w:rPr>
        <w:t xml:space="preserve"> – Recibimiento en el aeropuerto </w:t>
      </w:r>
      <w:proofErr w:type="spellStart"/>
      <w:r w:rsidRPr="00F555BE">
        <w:rPr>
          <w:rFonts w:ascii="Segoe UI Emoji" w:eastAsia="Calibri" w:hAnsi="Segoe UI Emoji" w:cs="Times New Roman"/>
          <w:sz w:val="24"/>
          <w:szCs w:val="24"/>
        </w:rPr>
        <w:t>ó</w:t>
      </w:r>
      <w:proofErr w:type="spellEnd"/>
      <w:r w:rsidRPr="00F555BE">
        <w:rPr>
          <w:rFonts w:ascii="Segoe UI Emoji" w:eastAsia="Calibri" w:hAnsi="Segoe UI Emoji" w:cs="Times New Roman"/>
          <w:sz w:val="24"/>
          <w:szCs w:val="24"/>
        </w:rPr>
        <w:t xml:space="preserve"> en el sitio acordado, hora recomendada: 8:30 a.m. Recorrido por el altiplano cundiboyacense y sus imponentes montañas para llegar al </w:t>
      </w:r>
      <w:r w:rsidRPr="00F555BE">
        <w:rPr>
          <w:rFonts w:ascii="Segoe UI Emoji" w:eastAsia="Calibri" w:hAnsi="Segoe UI Emoji" w:cs="Times New Roman"/>
          <w:b/>
          <w:sz w:val="24"/>
          <w:szCs w:val="24"/>
        </w:rPr>
        <w:t>Puente de Boyacá</w:t>
      </w:r>
      <w:r w:rsidRPr="00F555BE">
        <w:rPr>
          <w:rFonts w:ascii="Segoe UI Emoji" w:eastAsia="Calibri" w:hAnsi="Segoe UI Emoji" w:cs="Times New Roman"/>
          <w:sz w:val="24"/>
          <w:szCs w:val="24"/>
        </w:rPr>
        <w:t xml:space="preserve">, patrimonio cultural histórico de Colombia. Visitaremos </w:t>
      </w:r>
      <w:r w:rsidRPr="00F555BE">
        <w:rPr>
          <w:rFonts w:ascii="Segoe UI Emoji" w:eastAsia="Calibri" w:hAnsi="Segoe UI Emoji" w:cs="Times New Roman"/>
          <w:b/>
          <w:sz w:val="24"/>
          <w:szCs w:val="24"/>
        </w:rPr>
        <w:t>Tunja</w:t>
      </w:r>
      <w:r w:rsidRPr="00F555BE">
        <w:rPr>
          <w:rFonts w:ascii="Segoe UI Emoji" w:eastAsia="Calibri" w:hAnsi="Segoe UI Emoji" w:cs="Times New Roman"/>
          <w:sz w:val="24"/>
          <w:szCs w:val="24"/>
        </w:rPr>
        <w:t xml:space="preserve">, capital del departamento, conociendo la Plaza de Bolívar y realizando el tour por la ciudad. Llegada a </w:t>
      </w:r>
      <w:r w:rsidRPr="00F555BE">
        <w:rPr>
          <w:rFonts w:ascii="Segoe UI Emoji" w:eastAsia="Calibri" w:hAnsi="Segoe UI Emoji" w:cs="Times New Roman"/>
          <w:b/>
          <w:sz w:val="24"/>
          <w:szCs w:val="24"/>
        </w:rPr>
        <w:t>Paipa</w:t>
      </w:r>
      <w:r w:rsidRPr="00F555BE">
        <w:rPr>
          <w:rFonts w:ascii="Segoe UI Emoji" w:eastAsia="Calibri" w:hAnsi="Segoe UI Emoji" w:cs="Times New Roman"/>
          <w:sz w:val="24"/>
          <w:szCs w:val="24"/>
        </w:rPr>
        <w:t xml:space="preserve">. En la tarde </w:t>
      </w:r>
      <w:r w:rsidRPr="00F555BE">
        <w:rPr>
          <w:rFonts w:ascii="Segoe UI Emoji" w:eastAsia="Calibri" w:hAnsi="Segoe UI Emoji" w:cs="Times New Roman"/>
          <w:b/>
          <w:sz w:val="24"/>
          <w:szCs w:val="24"/>
        </w:rPr>
        <w:t>Spa Termal</w:t>
      </w:r>
      <w:r w:rsidRPr="00F555BE">
        <w:rPr>
          <w:rFonts w:ascii="Segoe UI Emoji" w:eastAsia="Calibri" w:hAnsi="Segoe UI Emoji" w:cs="Times New Roman"/>
          <w:sz w:val="24"/>
          <w:szCs w:val="24"/>
        </w:rPr>
        <w:t>.</w:t>
      </w:r>
    </w:p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</w:rPr>
      </w:pPr>
      <w:r w:rsidRPr="00F555BE">
        <w:rPr>
          <w:rFonts w:ascii="Segoe UI Emoji" w:eastAsia="Calibri" w:hAnsi="Segoe UI Emoji" w:cs="Times New Roman"/>
          <w:b/>
          <w:sz w:val="24"/>
          <w:szCs w:val="24"/>
        </w:rPr>
        <w:t>Día 2.</w:t>
      </w:r>
      <w:r w:rsidRPr="00F555BE">
        <w:rPr>
          <w:rFonts w:ascii="Segoe UI Emoji" w:eastAsia="Calibri" w:hAnsi="Segoe UI Emoji" w:cs="Times New Roman"/>
          <w:sz w:val="24"/>
          <w:szCs w:val="24"/>
        </w:rPr>
        <w:t xml:space="preserve"> Paipa – Visita al </w:t>
      </w:r>
      <w:r w:rsidRPr="00F555BE">
        <w:rPr>
          <w:rFonts w:ascii="Segoe UI Emoji" w:eastAsia="Calibri" w:hAnsi="Segoe UI Emoji" w:cs="Times New Roman"/>
          <w:b/>
          <w:sz w:val="24"/>
          <w:szCs w:val="24"/>
        </w:rPr>
        <w:t>Pantano de Vargas</w:t>
      </w:r>
      <w:r w:rsidRPr="00F555BE">
        <w:rPr>
          <w:rFonts w:ascii="Segoe UI Emoji" w:eastAsia="Calibri" w:hAnsi="Segoe UI Emoji" w:cs="Times New Roman"/>
          <w:sz w:val="24"/>
          <w:szCs w:val="24"/>
        </w:rPr>
        <w:t xml:space="preserve"> y el monumento a los 14 lanceros. Continuamos nuestro viaje hacia </w:t>
      </w:r>
      <w:proofErr w:type="spellStart"/>
      <w:r w:rsidRPr="00F555BE">
        <w:rPr>
          <w:rFonts w:ascii="Segoe UI Emoji" w:eastAsia="Calibri" w:hAnsi="Segoe UI Emoji" w:cs="Times New Roman"/>
          <w:b/>
          <w:sz w:val="24"/>
          <w:szCs w:val="24"/>
        </w:rPr>
        <w:t>Nobsa</w:t>
      </w:r>
      <w:proofErr w:type="spellEnd"/>
      <w:r w:rsidRPr="00F555BE">
        <w:rPr>
          <w:rFonts w:ascii="Segoe UI Emoji" w:eastAsia="Calibri" w:hAnsi="Segoe UI Emoji" w:cs="Times New Roman"/>
          <w:sz w:val="24"/>
          <w:szCs w:val="24"/>
        </w:rPr>
        <w:t xml:space="preserve">, pueblo típico de tejidos y prendas de lana. Viajaremos a </w:t>
      </w:r>
      <w:r w:rsidRPr="00F555BE">
        <w:rPr>
          <w:rFonts w:ascii="Segoe UI Emoji" w:eastAsia="Calibri" w:hAnsi="Segoe UI Emoji" w:cs="Times New Roman"/>
          <w:b/>
          <w:sz w:val="24"/>
          <w:szCs w:val="24"/>
        </w:rPr>
        <w:t>Sogamoso</w:t>
      </w:r>
      <w:r w:rsidRPr="00F555BE">
        <w:rPr>
          <w:rFonts w:ascii="Segoe UI Emoji" w:eastAsia="Calibri" w:hAnsi="Segoe UI Emoji" w:cs="Times New Roman"/>
          <w:sz w:val="24"/>
          <w:szCs w:val="24"/>
        </w:rPr>
        <w:t xml:space="preserve"> y su plaza central </w:t>
      </w:r>
      <w:r w:rsidRPr="00F555BE">
        <w:rPr>
          <w:rFonts w:ascii="Segoe UI Emoji" w:eastAsia="Calibri" w:hAnsi="Segoe UI Emoji" w:cs="Times New Roman"/>
          <w:b/>
          <w:sz w:val="24"/>
          <w:szCs w:val="24"/>
        </w:rPr>
        <w:t xml:space="preserve">(Opcional Museo del Sol, </w:t>
      </w:r>
      <w:r w:rsidRPr="00F555BE">
        <w:rPr>
          <w:rFonts w:ascii="Segoe UI Emoji" w:eastAsia="Calibri" w:hAnsi="Segoe UI Emoji" w:cs="Times New Roman"/>
          <w:sz w:val="24"/>
          <w:szCs w:val="24"/>
        </w:rPr>
        <w:t>vestigios de la cultura</w:t>
      </w:r>
      <w:r w:rsidRPr="00F555BE">
        <w:rPr>
          <w:rFonts w:ascii="Segoe UI Emoji" w:eastAsia="Calibri" w:hAnsi="Segoe UI Emoji" w:cs="Times New Roman"/>
          <w:b/>
          <w:sz w:val="24"/>
          <w:szCs w:val="24"/>
        </w:rPr>
        <w:t xml:space="preserve"> </w:t>
      </w:r>
      <w:r w:rsidRPr="00F555BE">
        <w:rPr>
          <w:rFonts w:ascii="Segoe UI Emoji" w:eastAsia="Calibri" w:hAnsi="Segoe UI Emoji" w:cs="Times New Roman"/>
          <w:sz w:val="24"/>
          <w:szCs w:val="24"/>
        </w:rPr>
        <w:t>Muisca</w:t>
      </w:r>
      <w:r w:rsidRPr="00F555BE">
        <w:rPr>
          <w:rFonts w:ascii="Segoe UI Emoji" w:eastAsia="Calibri" w:hAnsi="Segoe UI Emoji" w:cs="Times New Roman"/>
          <w:b/>
          <w:sz w:val="24"/>
          <w:szCs w:val="24"/>
        </w:rPr>
        <w:t>)</w:t>
      </w:r>
      <w:r w:rsidRPr="00F555BE">
        <w:rPr>
          <w:rFonts w:ascii="Segoe UI Emoji" w:eastAsia="Calibri" w:hAnsi="Segoe UI Emoji" w:cs="Times New Roman"/>
          <w:sz w:val="24"/>
          <w:szCs w:val="24"/>
        </w:rPr>
        <w:t xml:space="preserve">. Breve parada en </w:t>
      </w:r>
      <w:r w:rsidRPr="00F555BE">
        <w:rPr>
          <w:rFonts w:ascii="Segoe UI Emoji" w:eastAsia="Calibri" w:hAnsi="Segoe UI Emoji" w:cs="Times New Roman"/>
          <w:b/>
          <w:sz w:val="24"/>
          <w:szCs w:val="24"/>
        </w:rPr>
        <w:t>Tibasosa</w:t>
      </w:r>
      <w:r w:rsidRPr="00F555BE">
        <w:rPr>
          <w:rFonts w:ascii="Segoe UI Emoji" w:eastAsia="Calibri" w:hAnsi="Segoe UI Emoji" w:cs="Times New Roman"/>
          <w:sz w:val="24"/>
          <w:szCs w:val="24"/>
        </w:rPr>
        <w:t xml:space="preserve">, pueblo conocido por su arquitectura colonial y los productos elaborados a base de una rica fruta llamada </w:t>
      </w:r>
      <w:proofErr w:type="spellStart"/>
      <w:r w:rsidRPr="00F555BE">
        <w:rPr>
          <w:rFonts w:ascii="Segoe UI Emoji" w:eastAsia="Calibri" w:hAnsi="Segoe UI Emoji" w:cs="Times New Roman"/>
          <w:sz w:val="24"/>
          <w:szCs w:val="24"/>
        </w:rPr>
        <w:t>Feijoa</w:t>
      </w:r>
      <w:proofErr w:type="spellEnd"/>
      <w:r w:rsidRPr="00F555BE">
        <w:rPr>
          <w:rFonts w:ascii="Segoe UI Emoji" w:eastAsia="Calibri" w:hAnsi="Segoe UI Emoji" w:cs="Times New Roman"/>
          <w:sz w:val="24"/>
          <w:szCs w:val="24"/>
        </w:rPr>
        <w:t xml:space="preserve">. Visitaremos </w:t>
      </w:r>
      <w:r w:rsidRPr="00F555BE">
        <w:rPr>
          <w:rFonts w:ascii="Segoe UI Emoji" w:eastAsia="Calibri" w:hAnsi="Segoe UI Emoji" w:cs="Times New Roman"/>
          <w:b/>
          <w:sz w:val="24"/>
          <w:szCs w:val="24"/>
        </w:rPr>
        <w:t>Pueblito Boyacense</w:t>
      </w:r>
      <w:r w:rsidRPr="00F555BE">
        <w:rPr>
          <w:rFonts w:ascii="Segoe UI Emoji" w:eastAsia="Calibri" w:hAnsi="Segoe UI Emoji" w:cs="Times New Roman"/>
          <w:sz w:val="24"/>
          <w:szCs w:val="24"/>
        </w:rPr>
        <w:t>, representación artística de algunos de los pueblos más lindos de Boyacá. Alojamiento en Paipa.</w:t>
      </w:r>
    </w:p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</w:rPr>
      </w:pPr>
      <w:r w:rsidRPr="00F555BE">
        <w:rPr>
          <w:rFonts w:ascii="Segoe UI Emoji" w:eastAsia="Calibri" w:hAnsi="Segoe UI Emoji" w:cs="Times New Roman"/>
          <w:b/>
          <w:sz w:val="24"/>
          <w:szCs w:val="24"/>
        </w:rPr>
        <w:t>Día 3.</w:t>
      </w:r>
      <w:r w:rsidRPr="00F555BE">
        <w:rPr>
          <w:rFonts w:ascii="Segoe UI Emoji" w:eastAsia="Calibri" w:hAnsi="Segoe UI Emoji" w:cs="Times New Roman"/>
          <w:sz w:val="24"/>
          <w:szCs w:val="24"/>
        </w:rPr>
        <w:t xml:space="preserve"> Salida de Paipa hacia </w:t>
      </w:r>
      <w:r w:rsidRPr="00F555BE">
        <w:rPr>
          <w:rFonts w:ascii="Segoe UI Emoji" w:eastAsia="Calibri" w:hAnsi="Segoe UI Emoji" w:cs="Times New Roman"/>
          <w:b/>
          <w:sz w:val="24"/>
          <w:szCs w:val="24"/>
        </w:rPr>
        <w:t>Villa de Leyva</w:t>
      </w:r>
      <w:r w:rsidRPr="00F555BE">
        <w:rPr>
          <w:rFonts w:ascii="Segoe UI Emoji" w:eastAsia="Calibri" w:hAnsi="Segoe UI Emoji" w:cs="Times New Roman"/>
          <w:sz w:val="24"/>
          <w:szCs w:val="24"/>
        </w:rPr>
        <w:t xml:space="preserve">, pueblo patrimonio de Colombia, con su arquitectura colonial, rodeado de montañas, desierto y la plaza más grande de Colombia. Visitaremos </w:t>
      </w:r>
      <w:r w:rsidRPr="00F555BE">
        <w:rPr>
          <w:rFonts w:ascii="Segoe UI Emoji" w:eastAsia="Calibri" w:hAnsi="Segoe UI Emoji" w:cs="Times New Roman"/>
          <w:b/>
          <w:sz w:val="24"/>
          <w:szCs w:val="24"/>
        </w:rPr>
        <w:t>Ráquira</w:t>
      </w:r>
      <w:r w:rsidRPr="00F555BE">
        <w:rPr>
          <w:rFonts w:ascii="Segoe UI Emoji" w:eastAsia="Calibri" w:hAnsi="Segoe UI Emoji" w:cs="Times New Roman"/>
          <w:sz w:val="24"/>
          <w:szCs w:val="24"/>
        </w:rPr>
        <w:t xml:space="preserve"> con su arquitectura y arte típicos, conocida por la calidad y abundancia de sus artesanías y </w:t>
      </w:r>
      <w:r w:rsidRPr="00F555BE">
        <w:rPr>
          <w:rFonts w:ascii="Segoe UI Emoji" w:eastAsia="Calibri" w:hAnsi="Segoe UI Emoji" w:cs="Times New Roman"/>
          <w:b/>
          <w:sz w:val="24"/>
          <w:szCs w:val="24"/>
        </w:rPr>
        <w:t>Chiquinquirá</w:t>
      </w:r>
      <w:r w:rsidRPr="00F555BE">
        <w:rPr>
          <w:rFonts w:ascii="Segoe UI Emoji" w:eastAsia="Calibri" w:hAnsi="Segoe UI Emoji" w:cs="Times New Roman"/>
          <w:sz w:val="24"/>
          <w:szCs w:val="24"/>
        </w:rPr>
        <w:t xml:space="preserve">, famosa por su basílica. En la tarde-noche regreso a </w:t>
      </w:r>
      <w:r w:rsidRPr="00F555BE">
        <w:rPr>
          <w:rFonts w:ascii="Segoe UI Emoji" w:eastAsia="Calibri" w:hAnsi="Segoe UI Emoji" w:cs="Times New Roman"/>
          <w:b/>
          <w:sz w:val="24"/>
          <w:szCs w:val="24"/>
        </w:rPr>
        <w:t>Bogotá,</w:t>
      </w:r>
      <w:r w:rsidRPr="00F555BE">
        <w:rPr>
          <w:rFonts w:ascii="Segoe UI Emoji" w:eastAsia="Calibri" w:hAnsi="Segoe UI Emoji" w:cs="Times New Roman"/>
          <w:sz w:val="24"/>
          <w:szCs w:val="24"/>
        </w:rPr>
        <w:t xml:space="preserve"> traslado al lugar indicado desde el inicio del programa (aeropuerto, terminal u otro). Preparación para sus próximas vacaciones.</w:t>
      </w:r>
    </w:p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</w:rPr>
      </w:pPr>
    </w:p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</w:rPr>
      </w:pPr>
    </w:p>
    <w:p w:rsidR="00050298" w:rsidRPr="00F555BE" w:rsidRDefault="00F555BE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</w:rPr>
      </w:pPr>
      <w:r w:rsidRPr="00F555BE">
        <w:rPr>
          <w:rFonts w:ascii="Segoe UI Emoji" w:eastAsia="Calibri" w:hAnsi="Segoe UI Emoji" w:cs="Times New Roman"/>
          <w:noProof/>
          <w:sz w:val="24"/>
          <w:szCs w:val="24"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2F19E8" wp14:editId="4F01D763">
                <wp:simplePos x="0" y="0"/>
                <wp:positionH relativeFrom="column">
                  <wp:posOffset>67310</wp:posOffset>
                </wp:positionH>
                <wp:positionV relativeFrom="paragraph">
                  <wp:posOffset>-721995</wp:posOffset>
                </wp:positionV>
                <wp:extent cx="5610225" cy="2714625"/>
                <wp:effectExtent l="0" t="0" r="9525" b="952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2714625"/>
                          <a:chOff x="0" y="0"/>
                          <a:chExt cx="5610225" cy="2714625"/>
                        </a:xfrm>
                      </wpg:grpSpPr>
                      <pic:pic xmlns:pic="http://schemas.openxmlformats.org/drawingml/2006/picture">
                        <pic:nvPicPr>
                          <pic:cNvPr id="6" name="Imagen 6" descr="DSC_042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271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83127" y="35626"/>
                            <a:ext cx="1597025" cy="3619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50298" w:rsidRDefault="00050298" w:rsidP="00050298">
                              <w:pPr>
                                <w:pStyle w:val="Ttulo4"/>
                              </w:pPr>
                              <w:r>
                                <w:t>Pantano de Vargas, Paipa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F19E8" id="Grupo 3" o:spid="_x0000_s1026" style="position:absolute;left:0;text-align:left;margin-left:5.3pt;margin-top:-56.85pt;width:441.75pt;height:213.75pt;z-index:251659264;mso-width-relative:margin;mso-height-relative:margin" coordsize="56102,27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alt="DSC_0427" style="position:absolute;width:56102;height:27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xFrfEAAAA2gAAAA8AAABkcnMvZG93bnJldi54bWxEj09rwkAUxO8Fv8PyhF6KbvQQbHQVEYQq&#10;Da1/Lt4e2WcSzL4N2VdNv323UOhxmJnfMItV7xp1py7Ung1Mxgko4sLbmksD59N2NAMVBNli45kM&#10;fFOA1XLwtMDM+gcf6H6UUkUIhwwNVCJtpnUoKnIYxr4ljt7Vdw4lyq7UtsNHhLtGT5Mk1Q5rjgsV&#10;trSpqLgdv5wBec8D5ja/zM7py+vnh/S7/f5gzPOwX89BCfXyH/5rv1kDKfxeiTdA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xFrfEAAAA2gAAAA8AAAAAAAAAAAAAAAAA&#10;nwIAAGRycy9kb3ducmV2LnhtbFBLBQYAAAAABAAEAPcAAACQAwAAAAA=&#10;">
                  <v:imagedata r:id="rId8" o:title="DSC_0427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8" type="#_x0000_t202" style="position:absolute;left:831;top:356;width:1597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/IcYA&#10;AADaAAAADwAAAGRycy9kb3ducmV2LnhtbESPzWsCMRTE74L/Q3hCL0Wz9kNlNYoUKsWD9eugt+fm&#10;ubu4eVmSqNv/vikUPA4z8xtmMmtMJW7kfGlZQb+XgCDOrC45V7DffXZHIHxA1lhZJgU/5GE2bbcm&#10;mGp75w3dtiEXEcI+RQVFCHUqpc8KMuh7tiaO3tk6gyFKl0vt8B7hppIvSTKQBkuOCwXW9FFQdtle&#10;jYLd2+b0rN8Xo8NrOV+tl8Pv49KdlXrqNPMxiEBNeIT/219awRD+rsQb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K/IcYAAADaAAAADwAAAAAAAAAAAAAAAACYAgAAZHJz&#10;L2Rvd25yZXYueG1sUEsFBgAAAAAEAAQA9QAAAIsDAAAAAA==&#10;" filled="f" stroked="f" strokeweight="2pt">
                  <v:textbox>
                    <w:txbxContent>
                      <w:p w:rsidR="00050298" w:rsidRDefault="00050298" w:rsidP="00050298">
                        <w:pPr>
                          <w:pStyle w:val="Ttulo4"/>
                        </w:pPr>
                        <w:r>
                          <w:t>Pantano de Vargas, Paipa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</w:rPr>
      </w:pPr>
    </w:p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</w:rPr>
      </w:pPr>
    </w:p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</w:rPr>
      </w:pPr>
    </w:p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</w:rPr>
      </w:pPr>
    </w:p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</w:rPr>
      </w:pPr>
    </w:p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</w:rPr>
      </w:pPr>
    </w:p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</w:rPr>
      </w:pPr>
    </w:p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</w:rPr>
      </w:pPr>
    </w:p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</w:rPr>
      </w:pPr>
    </w:p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6"/>
        <w:gridCol w:w="1444"/>
        <w:gridCol w:w="1666"/>
        <w:gridCol w:w="1691"/>
        <w:gridCol w:w="1812"/>
      </w:tblGrid>
      <w:tr w:rsidR="00050298" w:rsidRPr="00F555BE">
        <w:trPr>
          <w:trHeight w:val="238"/>
          <w:tblCellSpacing w:w="15" w:type="dxa"/>
        </w:trPr>
        <w:tc>
          <w:tcPr>
            <w:tcW w:w="8762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050298">
            <w:pPr>
              <w:spacing w:after="0"/>
              <w:jc w:val="center"/>
              <w:rPr>
                <w:rFonts w:ascii="Segoe UI Emoji" w:eastAsia="Calibri" w:hAnsi="Segoe UI Emoji" w:cs="Times New Roman"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b/>
                <w:sz w:val="24"/>
                <w:szCs w:val="24"/>
              </w:rPr>
              <w:br w:type="page"/>
            </w:r>
            <w:r w:rsidRPr="00F555BE">
              <w:rPr>
                <w:rFonts w:ascii="Segoe UI Emoji" w:eastAsia="Calibri" w:hAnsi="Segoe UI Emoji" w:cs="Times New Roman"/>
                <w:b/>
                <w:bCs/>
                <w:color w:val="003366"/>
                <w:sz w:val="24"/>
                <w:szCs w:val="24"/>
                <w:lang w:eastAsia="es-CO"/>
              </w:rPr>
              <w:t>BAJA TEMPORADA / Valor por persona en Pesos</w:t>
            </w:r>
          </w:p>
        </w:tc>
      </w:tr>
      <w:tr w:rsidR="00050298" w:rsidRPr="00F555BE">
        <w:trPr>
          <w:trHeight w:val="429"/>
          <w:tblCellSpacing w:w="15" w:type="dxa"/>
        </w:trPr>
        <w:tc>
          <w:tcPr>
            <w:tcW w:w="25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F555BE">
            <w:pPr>
              <w:spacing w:after="0"/>
              <w:jc w:val="center"/>
              <w:rPr>
                <w:rFonts w:ascii="Segoe UI Emoji" w:eastAsia="Calibri" w:hAnsi="Segoe UI Emoji" w:cs="Times New Roman"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b/>
                <w:bCs/>
                <w:color w:val="003366"/>
                <w:sz w:val="24"/>
                <w:szCs w:val="24"/>
                <w:lang w:eastAsia="es-CO"/>
              </w:rPr>
              <w:t>CATEGORÍA DE HOTEL/ ACOMODACIÓN</w:t>
            </w:r>
          </w:p>
        </w:tc>
        <w:tc>
          <w:tcPr>
            <w:tcW w:w="1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050298">
            <w:pPr>
              <w:spacing w:after="0"/>
              <w:jc w:val="center"/>
              <w:rPr>
                <w:rFonts w:ascii="Segoe UI Emoji" w:eastAsia="Calibri" w:hAnsi="Segoe UI Emoji" w:cs="Times New Roman"/>
                <w:b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b/>
                <w:color w:val="003366"/>
                <w:sz w:val="24"/>
                <w:szCs w:val="24"/>
                <w:lang w:eastAsia="es-CO"/>
              </w:rPr>
              <w:t>TURISTA</w:t>
            </w:r>
          </w:p>
        </w:tc>
        <w:tc>
          <w:tcPr>
            <w:tcW w:w="1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050298">
            <w:pPr>
              <w:spacing w:after="0"/>
              <w:jc w:val="center"/>
              <w:rPr>
                <w:rFonts w:ascii="Segoe UI Emoji" w:eastAsia="Calibri" w:hAnsi="Segoe UI Emoji" w:cs="Times New Roman"/>
                <w:b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b/>
                <w:color w:val="003366"/>
                <w:sz w:val="24"/>
                <w:szCs w:val="24"/>
                <w:lang w:eastAsia="es-CO"/>
              </w:rPr>
              <w:t>TURISTA SUPERIOR</w:t>
            </w:r>
          </w:p>
        </w:tc>
        <w:tc>
          <w:tcPr>
            <w:tcW w:w="15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050298">
            <w:pPr>
              <w:spacing w:after="0"/>
              <w:jc w:val="center"/>
              <w:rPr>
                <w:rFonts w:ascii="Segoe UI Emoji" w:eastAsia="Calibri" w:hAnsi="Segoe UI Emoji" w:cs="Times New Roman"/>
                <w:b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b/>
                <w:color w:val="003366"/>
                <w:sz w:val="24"/>
                <w:szCs w:val="24"/>
                <w:lang w:eastAsia="es-CO"/>
              </w:rPr>
              <w:t>PRIMERA</w:t>
            </w:r>
          </w:p>
        </w:tc>
        <w:tc>
          <w:tcPr>
            <w:tcW w:w="16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050298">
            <w:pPr>
              <w:spacing w:after="0"/>
              <w:jc w:val="center"/>
              <w:rPr>
                <w:rFonts w:ascii="Segoe UI Emoji" w:eastAsia="Calibri" w:hAnsi="Segoe UI Emoji" w:cs="Times New Roman"/>
                <w:b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b/>
                <w:color w:val="003366"/>
                <w:sz w:val="24"/>
                <w:szCs w:val="24"/>
                <w:lang w:eastAsia="es-CO"/>
              </w:rPr>
              <w:t>PRIMERA SUPERIOR</w:t>
            </w:r>
          </w:p>
        </w:tc>
      </w:tr>
      <w:tr w:rsidR="00050298" w:rsidRPr="00F555BE">
        <w:trPr>
          <w:trHeight w:val="238"/>
          <w:tblCellSpacing w:w="15" w:type="dxa"/>
        </w:trPr>
        <w:tc>
          <w:tcPr>
            <w:tcW w:w="25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050298">
            <w:pPr>
              <w:spacing w:after="0"/>
              <w:jc w:val="both"/>
              <w:rPr>
                <w:rFonts w:ascii="Segoe UI Emoji" w:eastAsia="Calibri" w:hAnsi="Segoe UI Emoji" w:cs="Times New Roman"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color w:val="003366"/>
                <w:sz w:val="24"/>
                <w:szCs w:val="24"/>
                <w:lang w:eastAsia="es-CO"/>
              </w:rPr>
              <w:t xml:space="preserve">DOBLE </w:t>
            </w:r>
          </w:p>
        </w:tc>
        <w:tc>
          <w:tcPr>
            <w:tcW w:w="1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$ 1.476.000 </w:t>
            </w:r>
          </w:p>
        </w:tc>
        <w:tc>
          <w:tcPr>
            <w:tcW w:w="1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$ 1.622.000 </w:t>
            </w:r>
          </w:p>
        </w:tc>
        <w:tc>
          <w:tcPr>
            <w:tcW w:w="15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$ 2.009.000 </w:t>
            </w:r>
          </w:p>
        </w:tc>
        <w:tc>
          <w:tcPr>
            <w:tcW w:w="16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$ 1.817.000 </w:t>
            </w:r>
          </w:p>
        </w:tc>
      </w:tr>
      <w:tr w:rsidR="00050298" w:rsidRPr="00F555BE">
        <w:trPr>
          <w:trHeight w:val="222"/>
          <w:tblCellSpacing w:w="15" w:type="dxa"/>
        </w:trPr>
        <w:tc>
          <w:tcPr>
            <w:tcW w:w="25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050298">
            <w:pPr>
              <w:spacing w:after="0"/>
              <w:jc w:val="both"/>
              <w:rPr>
                <w:rFonts w:ascii="Segoe UI Emoji" w:eastAsia="Calibri" w:hAnsi="Segoe UI Emoji" w:cs="Times New Roman"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color w:val="003366"/>
                <w:sz w:val="24"/>
                <w:szCs w:val="24"/>
                <w:lang w:eastAsia="es-CO"/>
              </w:rPr>
              <w:t xml:space="preserve">TRIPLE </w:t>
            </w:r>
          </w:p>
        </w:tc>
        <w:tc>
          <w:tcPr>
            <w:tcW w:w="1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$ 1.114.000 </w:t>
            </w:r>
          </w:p>
        </w:tc>
        <w:tc>
          <w:tcPr>
            <w:tcW w:w="1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$ 1.244.000 </w:t>
            </w:r>
          </w:p>
        </w:tc>
        <w:tc>
          <w:tcPr>
            <w:tcW w:w="15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>$ 1.580.000</w:t>
            </w:r>
          </w:p>
        </w:tc>
        <w:tc>
          <w:tcPr>
            <w:tcW w:w="16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$ 1.363.000 </w:t>
            </w:r>
          </w:p>
        </w:tc>
      </w:tr>
      <w:tr w:rsidR="00050298" w:rsidRPr="00F555BE">
        <w:trPr>
          <w:trHeight w:val="238"/>
          <w:tblCellSpacing w:w="15" w:type="dxa"/>
        </w:trPr>
        <w:tc>
          <w:tcPr>
            <w:tcW w:w="25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050298">
            <w:pPr>
              <w:spacing w:after="0"/>
              <w:jc w:val="both"/>
              <w:rPr>
                <w:rFonts w:ascii="Segoe UI Emoji" w:eastAsia="Calibri" w:hAnsi="Segoe UI Emoji" w:cs="Times New Roman"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color w:val="003366"/>
                <w:sz w:val="24"/>
                <w:szCs w:val="24"/>
                <w:lang w:eastAsia="es-CO"/>
              </w:rPr>
              <w:t>CUÁDRUPLE*</w:t>
            </w:r>
          </w:p>
        </w:tc>
        <w:tc>
          <w:tcPr>
            <w:tcW w:w="1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$ 940.000 </w:t>
            </w:r>
          </w:p>
        </w:tc>
        <w:tc>
          <w:tcPr>
            <w:tcW w:w="1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$ 1.057.000 </w:t>
            </w:r>
          </w:p>
        </w:tc>
        <w:tc>
          <w:tcPr>
            <w:tcW w:w="15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$ 1.403.000 </w:t>
            </w:r>
          </w:p>
        </w:tc>
        <w:tc>
          <w:tcPr>
            <w:tcW w:w="16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$ 1.317.000* </w:t>
            </w:r>
          </w:p>
        </w:tc>
      </w:tr>
    </w:tbl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color w:val="003366"/>
          <w:sz w:val="24"/>
          <w:szCs w:val="24"/>
          <w:lang w:eastAsia="es-C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4"/>
        <w:gridCol w:w="1476"/>
        <w:gridCol w:w="1545"/>
        <w:gridCol w:w="1706"/>
        <w:gridCol w:w="1818"/>
      </w:tblGrid>
      <w:tr w:rsidR="00050298" w:rsidRPr="00F555BE">
        <w:trPr>
          <w:trHeight w:val="238"/>
          <w:tblCellSpacing w:w="15" w:type="dxa"/>
        </w:trPr>
        <w:tc>
          <w:tcPr>
            <w:tcW w:w="8762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050298">
            <w:pPr>
              <w:spacing w:after="0"/>
              <w:jc w:val="center"/>
              <w:rPr>
                <w:rFonts w:ascii="Segoe UI Emoji" w:eastAsia="Calibri" w:hAnsi="Segoe UI Emoji" w:cs="Times New Roman"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b/>
                <w:bCs/>
                <w:color w:val="003366"/>
                <w:sz w:val="24"/>
                <w:szCs w:val="24"/>
                <w:lang w:eastAsia="es-CO"/>
              </w:rPr>
              <w:t>ALTA TEMPORADA / Valor por persona en Pesos</w:t>
            </w:r>
          </w:p>
        </w:tc>
      </w:tr>
      <w:tr w:rsidR="00050298" w:rsidRPr="00F555BE">
        <w:trPr>
          <w:trHeight w:val="429"/>
          <w:tblCellSpacing w:w="15" w:type="dxa"/>
        </w:trPr>
        <w:tc>
          <w:tcPr>
            <w:tcW w:w="26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F555BE">
            <w:pPr>
              <w:spacing w:after="0"/>
              <w:jc w:val="center"/>
              <w:rPr>
                <w:rFonts w:ascii="Segoe UI Emoji" w:eastAsia="Calibri" w:hAnsi="Segoe UI Emoji" w:cs="Times New Roman"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b/>
                <w:bCs/>
                <w:color w:val="003366"/>
                <w:sz w:val="24"/>
                <w:szCs w:val="24"/>
                <w:lang w:eastAsia="es-CO"/>
              </w:rPr>
              <w:t>CATEGORÍA DE HOTEL/ ACOMODACIÓN</w:t>
            </w:r>
          </w:p>
        </w:tc>
        <w:tc>
          <w:tcPr>
            <w:tcW w:w="13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050298">
            <w:pPr>
              <w:spacing w:after="0"/>
              <w:jc w:val="center"/>
              <w:rPr>
                <w:rFonts w:ascii="Segoe UI Emoji" w:eastAsia="Calibri" w:hAnsi="Segoe UI Emoji" w:cs="Times New Roman"/>
                <w:b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b/>
                <w:color w:val="003366"/>
                <w:sz w:val="24"/>
                <w:szCs w:val="24"/>
                <w:lang w:eastAsia="es-CO"/>
              </w:rPr>
              <w:t>TURISTA</w:t>
            </w:r>
          </w:p>
        </w:tc>
        <w:tc>
          <w:tcPr>
            <w:tcW w:w="14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050298">
            <w:pPr>
              <w:spacing w:after="0"/>
              <w:jc w:val="center"/>
              <w:rPr>
                <w:rFonts w:ascii="Segoe UI Emoji" w:eastAsia="Calibri" w:hAnsi="Segoe UI Emoji" w:cs="Times New Roman"/>
                <w:b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b/>
                <w:color w:val="003366"/>
                <w:sz w:val="24"/>
                <w:szCs w:val="24"/>
                <w:lang w:eastAsia="es-CO"/>
              </w:rPr>
              <w:t>TURISTA SUPERIOR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050298">
            <w:pPr>
              <w:spacing w:after="0"/>
              <w:jc w:val="center"/>
              <w:rPr>
                <w:rFonts w:ascii="Segoe UI Emoji" w:eastAsia="Calibri" w:hAnsi="Segoe UI Emoji" w:cs="Times New Roman"/>
                <w:b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b/>
                <w:color w:val="003366"/>
                <w:sz w:val="24"/>
                <w:szCs w:val="24"/>
                <w:lang w:eastAsia="es-CO"/>
              </w:rPr>
              <w:t>PRIMERA</w:t>
            </w:r>
          </w:p>
        </w:tc>
        <w:tc>
          <w:tcPr>
            <w:tcW w:w="16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050298">
            <w:pPr>
              <w:spacing w:after="0"/>
              <w:jc w:val="center"/>
              <w:rPr>
                <w:rFonts w:ascii="Segoe UI Emoji" w:eastAsia="Calibri" w:hAnsi="Segoe UI Emoji" w:cs="Times New Roman"/>
                <w:b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b/>
                <w:color w:val="003366"/>
                <w:sz w:val="24"/>
                <w:szCs w:val="24"/>
                <w:lang w:eastAsia="es-CO"/>
              </w:rPr>
              <w:t>PRIMERA SUPERIOR</w:t>
            </w:r>
          </w:p>
        </w:tc>
      </w:tr>
      <w:tr w:rsidR="00050298" w:rsidRPr="00F555BE">
        <w:trPr>
          <w:trHeight w:val="238"/>
          <w:tblCellSpacing w:w="15" w:type="dxa"/>
        </w:trPr>
        <w:tc>
          <w:tcPr>
            <w:tcW w:w="26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050298">
            <w:pPr>
              <w:spacing w:after="0"/>
              <w:jc w:val="both"/>
              <w:rPr>
                <w:rFonts w:ascii="Segoe UI Emoji" w:eastAsia="Calibri" w:hAnsi="Segoe UI Emoji" w:cs="Times New Roman"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color w:val="003366"/>
                <w:sz w:val="24"/>
                <w:szCs w:val="24"/>
                <w:lang w:eastAsia="es-CO"/>
              </w:rPr>
              <w:t xml:space="preserve">DOBLE </w:t>
            </w:r>
          </w:p>
        </w:tc>
        <w:tc>
          <w:tcPr>
            <w:tcW w:w="13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$ 1.570.000 </w:t>
            </w:r>
          </w:p>
        </w:tc>
        <w:tc>
          <w:tcPr>
            <w:tcW w:w="14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$ 1.732.000 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$ 2.086.000 </w:t>
            </w:r>
          </w:p>
        </w:tc>
        <w:tc>
          <w:tcPr>
            <w:tcW w:w="16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$ 2.123.000 </w:t>
            </w:r>
          </w:p>
        </w:tc>
      </w:tr>
      <w:tr w:rsidR="00050298" w:rsidRPr="00F555BE">
        <w:trPr>
          <w:trHeight w:val="222"/>
          <w:tblCellSpacing w:w="15" w:type="dxa"/>
        </w:trPr>
        <w:tc>
          <w:tcPr>
            <w:tcW w:w="26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050298">
            <w:pPr>
              <w:spacing w:after="0"/>
              <w:jc w:val="both"/>
              <w:rPr>
                <w:rFonts w:ascii="Segoe UI Emoji" w:eastAsia="Calibri" w:hAnsi="Segoe UI Emoji" w:cs="Times New Roman"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color w:val="003366"/>
                <w:sz w:val="24"/>
                <w:szCs w:val="24"/>
                <w:lang w:eastAsia="es-CO"/>
              </w:rPr>
              <w:t xml:space="preserve">TRIPLE </w:t>
            </w:r>
          </w:p>
        </w:tc>
        <w:tc>
          <w:tcPr>
            <w:tcW w:w="13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$ 1.198.000 </w:t>
            </w:r>
          </w:p>
        </w:tc>
        <w:tc>
          <w:tcPr>
            <w:tcW w:w="14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$ 1.327.000 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$ 1.631.000 </w:t>
            </w:r>
          </w:p>
        </w:tc>
        <w:tc>
          <w:tcPr>
            <w:tcW w:w="16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$ 1.658.000 </w:t>
            </w:r>
          </w:p>
        </w:tc>
      </w:tr>
      <w:tr w:rsidR="00050298" w:rsidRPr="00F555BE">
        <w:trPr>
          <w:trHeight w:val="238"/>
          <w:tblCellSpacing w:w="15" w:type="dxa"/>
        </w:trPr>
        <w:tc>
          <w:tcPr>
            <w:tcW w:w="26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vAlign w:val="center"/>
            <w:hideMark/>
          </w:tcPr>
          <w:p w:rsidR="00050298" w:rsidRPr="00F555BE" w:rsidRDefault="00050298" w:rsidP="00050298">
            <w:pPr>
              <w:spacing w:after="0"/>
              <w:jc w:val="both"/>
              <w:rPr>
                <w:rFonts w:ascii="Segoe UI Emoji" w:eastAsia="Calibri" w:hAnsi="Segoe UI Emoji" w:cs="Times New Roman"/>
                <w:color w:val="003366"/>
                <w:sz w:val="24"/>
                <w:szCs w:val="24"/>
                <w:lang w:eastAsia="es-CO"/>
              </w:rPr>
            </w:pPr>
            <w:r w:rsidRPr="00F555BE">
              <w:rPr>
                <w:rFonts w:ascii="Segoe UI Emoji" w:eastAsia="Calibri" w:hAnsi="Segoe UI Emoji" w:cs="Times New Roman"/>
                <w:color w:val="003366"/>
                <w:sz w:val="24"/>
                <w:szCs w:val="24"/>
                <w:lang w:eastAsia="es-CO"/>
              </w:rPr>
              <w:t>CUÁDRUPLE*</w:t>
            </w:r>
          </w:p>
        </w:tc>
        <w:tc>
          <w:tcPr>
            <w:tcW w:w="13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$ 1.022.000 </w:t>
            </w:r>
          </w:p>
        </w:tc>
        <w:tc>
          <w:tcPr>
            <w:tcW w:w="14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$ 1.191.000 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 xml:space="preserve">$ 1.480.000 </w:t>
            </w:r>
          </w:p>
        </w:tc>
        <w:tc>
          <w:tcPr>
            <w:tcW w:w="16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hideMark/>
          </w:tcPr>
          <w:p w:rsidR="00050298" w:rsidRPr="00F555BE" w:rsidRDefault="00050298" w:rsidP="00050298">
            <w:pPr>
              <w:spacing w:after="80"/>
              <w:jc w:val="center"/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</w:pPr>
            <w:r w:rsidRPr="00F555BE">
              <w:rPr>
                <w:rFonts w:ascii="Segoe UI Emoji" w:eastAsia="Calibri" w:hAnsi="Segoe UI Emoji" w:cs="Calibri"/>
                <w:color w:val="17365D" w:themeColor="text2" w:themeShade="BF"/>
                <w:sz w:val="24"/>
                <w:szCs w:val="24"/>
              </w:rPr>
              <w:t>$ 1.623.000 *</w:t>
            </w:r>
          </w:p>
        </w:tc>
      </w:tr>
    </w:tbl>
    <w:p w:rsidR="00050298" w:rsidRPr="00F555BE" w:rsidRDefault="00050298" w:rsidP="00050298">
      <w:pPr>
        <w:spacing w:after="0" w:line="240" w:lineRule="auto"/>
        <w:jc w:val="both"/>
        <w:rPr>
          <w:rFonts w:ascii="Segoe UI Emoji" w:eastAsia="Calibri" w:hAnsi="Segoe UI Emoji" w:cs="Times New Roman"/>
          <w:color w:val="003366"/>
          <w:sz w:val="24"/>
          <w:szCs w:val="24"/>
          <w:lang w:eastAsia="es-CO"/>
        </w:rPr>
      </w:pPr>
      <w:r w:rsidRPr="00F555BE">
        <w:rPr>
          <w:rFonts w:ascii="Segoe UI Emoji" w:eastAsia="Calibri" w:hAnsi="Segoe UI Emoji" w:cs="Times New Roman"/>
          <w:color w:val="003366"/>
          <w:sz w:val="24"/>
          <w:szCs w:val="24"/>
          <w:lang w:eastAsia="es-CO"/>
        </w:rPr>
        <w:t xml:space="preserve"> </w:t>
      </w:r>
    </w:p>
    <w:p w:rsidR="00050298" w:rsidRPr="00F555BE" w:rsidRDefault="00050298" w:rsidP="00050298">
      <w:pPr>
        <w:keepNext/>
        <w:keepLines/>
        <w:spacing w:before="40" w:after="0" w:line="240" w:lineRule="auto"/>
        <w:jc w:val="both"/>
        <w:outlineLvl w:val="3"/>
        <w:rPr>
          <w:rFonts w:ascii="Segoe UI Emoji" w:eastAsia="Times New Roman" w:hAnsi="Segoe UI Emoji" w:cs="Times New Roman"/>
          <w:i/>
          <w:iCs/>
          <w:color w:val="595959" w:themeColor="text1" w:themeTint="A6"/>
          <w:sz w:val="24"/>
          <w:szCs w:val="24"/>
          <w:lang w:eastAsia="es-CO"/>
        </w:rPr>
      </w:pPr>
      <w:r w:rsidRPr="00F555BE">
        <w:rPr>
          <w:rFonts w:ascii="Segoe UI Emoji" w:eastAsia="Times New Roman" w:hAnsi="Segoe UI Emoji" w:cs="Times New Roman"/>
          <w:i/>
          <w:iCs/>
          <w:color w:val="595959" w:themeColor="text1" w:themeTint="A6"/>
          <w:sz w:val="24"/>
          <w:szCs w:val="24"/>
          <w:lang w:eastAsia="es-CO"/>
        </w:rPr>
        <w:lastRenderedPageBreak/>
        <w:t>* Preguntar Suplemento por dos habitaciones dobles. Incluido en Paipa en Categoría Primera Superior. Tarifa cuádruple en Automóvil. Suplemento en Van: $230.000 por persona</w:t>
      </w:r>
    </w:p>
    <w:p w:rsidR="00050298" w:rsidRPr="00F555BE" w:rsidRDefault="00050298" w:rsidP="00050298">
      <w:pPr>
        <w:keepNext/>
        <w:keepLines/>
        <w:spacing w:before="40" w:after="0" w:line="240" w:lineRule="auto"/>
        <w:jc w:val="both"/>
        <w:outlineLvl w:val="3"/>
        <w:rPr>
          <w:rFonts w:ascii="Segoe UI Emoji" w:eastAsia="Times New Roman" w:hAnsi="Segoe UI Emoji" w:cs="Times New Roman"/>
          <w:i/>
          <w:iCs/>
          <w:color w:val="595959" w:themeColor="text1" w:themeTint="A6"/>
          <w:sz w:val="24"/>
          <w:szCs w:val="24"/>
          <w:lang w:eastAsia="es-CO"/>
        </w:rPr>
      </w:pPr>
      <w:r w:rsidRPr="00F555BE">
        <w:rPr>
          <w:rFonts w:ascii="Segoe UI Emoji" w:eastAsia="Times New Roman" w:hAnsi="Segoe UI Emoji" w:cs="Times New Roman"/>
          <w:i/>
          <w:iCs/>
          <w:color w:val="595959" w:themeColor="text1" w:themeTint="A6"/>
          <w:sz w:val="24"/>
          <w:szCs w:val="24"/>
          <w:lang w:eastAsia="es-CO"/>
        </w:rPr>
        <w:t>Pregunte por tarifas especiales para grupos.</w:t>
      </w:r>
    </w:p>
    <w:p w:rsidR="00050298" w:rsidRPr="00F555BE" w:rsidRDefault="00050298" w:rsidP="00050298">
      <w:pPr>
        <w:keepNext/>
        <w:keepLines/>
        <w:spacing w:before="40" w:after="0" w:line="240" w:lineRule="auto"/>
        <w:jc w:val="both"/>
        <w:outlineLvl w:val="3"/>
        <w:rPr>
          <w:rFonts w:ascii="Segoe UI Emoji" w:eastAsia="Times New Roman" w:hAnsi="Segoe UI Emoji" w:cs="Times New Roman"/>
          <w:i/>
          <w:iCs/>
          <w:color w:val="595959" w:themeColor="text1" w:themeTint="A6"/>
          <w:sz w:val="24"/>
          <w:szCs w:val="24"/>
        </w:rPr>
      </w:pPr>
      <w:r w:rsidRPr="00F555BE">
        <w:rPr>
          <w:rFonts w:ascii="Segoe UI Emoji" w:eastAsia="Times New Roman" w:hAnsi="Segoe UI Emoji" w:cs="Times New Roman"/>
          <w:i/>
          <w:iCs/>
          <w:color w:val="595959" w:themeColor="text1" w:themeTint="A6"/>
          <w:sz w:val="24"/>
          <w:szCs w:val="24"/>
        </w:rPr>
        <w:t>Opcional visita de 3 horas al Lago de Tota, Playa blanca e Iza: $55.000 por persona, se une al tour del día 2.</w:t>
      </w:r>
    </w:p>
    <w:p w:rsidR="00050298" w:rsidRPr="00F555BE" w:rsidRDefault="00050298" w:rsidP="00050298">
      <w:pPr>
        <w:keepNext/>
        <w:keepLines/>
        <w:spacing w:before="40" w:after="0" w:line="240" w:lineRule="auto"/>
        <w:jc w:val="both"/>
        <w:outlineLvl w:val="3"/>
        <w:rPr>
          <w:rFonts w:ascii="Segoe UI Emoji" w:eastAsia="Times New Roman" w:hAnsi="Segoe UI Emoji" w:cs="Times New Roman"/>
          <w:i/>
          <w:iCs/>
          <w:color w:val="595959" w:themeColor="text1" w:themeTint="A6"/>
          <w:sz w:val="24"/>
          <w:szCs w:val="24"/>
        </w:rPr>
      </w:pPr>
      <w:r w:rsidRPr="00F555BE">
        <w:rPr>
          <w:rFonts w:ascii="Segoe UI Emoji" w:eastAsia="Times New Roman" w:hAnsi="Segoe UI Emoji" w:cs="Times New Roman"/>
          <w:i/>
          <w:iCs/>
          <w:color w:val="595959" w:themeColor="text1" w:themeTint="A6"/>
          <w:sz w:val="24"/>
          <w:szCs w:val="24"/>
        </w:rPr>
        <w:t xml:space="preserve">Opcional 2: Visita de 2 horas a </w:t>
      </w:r>
      <w:proofErr w:type="spellStart"/>
      <w:r w:rsidRPr="00F555BE">
        <w:rPr>
          <w:rFonts w:ascii="Segoe UI Emoji" w:eastAsia="Times New Roman" w:hAnsi="Segoe UI Emoji" w:cs="Times New Roman"/>
          <w:i/>
          <w:iCs/>
          <w:color w:val="595959" w:themeColor="text1" w:themeTint="A6"/>
          <w:sz w:val="24"/>
          <w:szCs w:val="24"/>
        </w:rPr>
        <w:t>Monguí</w:t>
      </w:r>
      <w:proofErr w:type="spellEnd"/>
      <w:r w:rsidRPr="00F555BE">
        <w:rPr>
          <w:rFonts w:ascii="Segoe UI Emoji" w:eastAsia="Times New Roman" w:hAnsi="Segoe UI Emoji" w:cs="Times New Roman"/>
          <w:i/>
          <w:iCs/>
          <w:color w:val="595959" w:themeColor="text1" w:themeTint="A6"/>
          <w:sz w:val="24"/>
          <w:szCs w:val="24"/>
        </w:rPr>
        <w:t xml:space="preserve"> y </w:t>
      </w:r>
      <w:proofErr w:type="spellStart"/>
      <w:r w:rsidRPr="00F555BE">
        <w:rPr>
          <w:rFonts w:ascii="Segoe UI Emoji" w:eastAsia="Times New Roman" w:hAnsi="Segoe UI Emoji" w:cs="Times New Roman"/>
          <w:i/>
          <w:iCs/>
          <w:color w:val="595959" w:themeColor="text1" w:themeTint="A6"/>
          <w:sz w:val="24"/>
          <w:szCs w:val="24"/>
        </w:rPr>
        <w:t>Tópaga</w:t>
      </w:r>
      <w:proofErr w:type="spellEnd"/>
      <w:r w:rsidRPr="00F555BE">
        <w:rPr>
          <w:rFonts w:ascii="Segoe UI Emoji" w:eastAsia="Times New Roman" w:hAnsi="Segoe UI Emoji" w:cs="Times New Roman"/>
          <w:i/>
          <w:iCs/>
          <w:color w:val="595959" w:themeColor="text1" w:themeTint="A6"/>
          <w:sz w:val="24"/>
          <w:szCs w:val="24"/>
        </w:rPr>
        <w:t>: $ 35.000 por persona, se une al tour del día 2.</w:t>
      </w:r>
    </w:p>
    <w:p w:rsidR="00050298" w:rsidRPr="00F555BE" w:rsidRDefault="00050298" w:rsidP="00050298">
      <w:pPr>
        <w:keepNext/>
        <w:keepLines/>
        <w:spacing w:before="40" w:after="0" w:line="240" w:lineRule="auto"/>
        <w:jc w:val="both"/>
        <w:outlineLvl w:val="3"/>
        <w:rPr>
          <w:rFonts w:ascii="Segoe UI Emoji" w:eastAsia="Times New Roman" w:hAnsi="Segoe UI Emoji" w:cs="Times New Roman"/>
          <w:i/>
          <w:iCs/>
          <w:color w:val="595959" w:themeColor="text1" w:themeTint="A6"/>
          <w:sz w:val="24"/>
          <w:szCs w:val="24"/>
        </w:rPr>
      </w:pPr>
      <w:r w:rsidRPr="00F555BE">
        <w:rPr>
          <w:rFonts w:ascii="Segoe UI Emoji" w:eastAsia="Times New Roman" w:hAnsi="Segoe UI Emoji" w:cs="Times New Roman"/>
          <w:i/>
          <w:iCs/>
          <w:color w:val="595959" w:themeColor="text1" w:themeTint="A6"/>
          <w:sz w:val="24"/>
          <w:szCs w:val="24"/>
        </w:rPr>
        <w:t>Opcional 3: Visita a la Catedral de Sal de Zipaquirá (el tour deberá comenzar el Día 1 antes de las 10:00 a.m. - hora recomendada: 8:30 a.m.): $65.000 clientes nacionales, $95.000 extranjeros, por persona con audio guía y show de luces.</w:t>
      </w:r>
    </w:p>
    <w:p w:rsidR="00E7233B" w:rsidRPr="00F555BE" w:rsidRDefault="00E7233B" w:rsidP="00050298">
      <w:pPr>
        <w:spacing w:after="0"/>
        <w:rPr>
          <w:rFonts w:ascii="Segoe UI Emoji" w:hAnsi="Segoe UI Emoji"/>
          <w:color w:val="808080" w:themeColor="background1" w:themeShade="80"/>
          <w:sz w:val="24"/>
          <w:szCs w:val="24"/>
        </w:rPr>
      </w:pPr>
    </w:p>
    <w:sectPr w:rsidR="00E7233B" w:rsidRPr="00F555BE" w:rsidSect="00715CCB">
      <w:footerReference w:type="default" r:id="rId9"/>
      <w:pgSz w:w="12240" w:h="15840"/>
      <w:pgMar w:top="2127" w:right="1467" w:bottom="1276" w:left="1418" w:header="708" w:footer="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DC" w:rsidRDefault="00E13ADC" w:rsidP="000E648B">
      <w:pPr>
        <w:spacing w:after="0" w:line="240" w:lineRule="auto"/>
      </w:pPr>
      <w:r>
        <w:separator/>
      </w:r>
    </w:p>
  </w:endnote>
  <w:endnote w:type="continuationSeparator" w:id="0">
    <w:p w:rsidR="00E13ADC" w:rsidRDefault="00E13ADC" w:rsidP="000E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73D" w:rsidRPr="00AA6271" w:rsidRDefault="00B9673D" w:rsidP="000A61CC">
    <w:pPr>
      <w:tabs>
        <w:tab w:val="left" w:pos="1560"/>
      </w:tabs>
      <w:spacing w:after="0"/>
      <w:ind w:right="48"/>
      <w:rPr>
        <w:b/>
        <w:color w:val="000000"/>
        <w:lang w:val="fr-FR"/>
      </w:rPr>
    </w:pPr>
    <w:r w:rsidRPr="00AA6271">
      <w:rPr>
        <w:b/>
        <w:color w:val="000000"/>
        <w:lang w:val="fr-FR"/>
      </w:rPr>
      <w:t xml:space="preserve"> </w:t>
    </w:r>
  </w:p>
  <w:p w:rsidR="00B9673D" w:rsidRPr="00AA6271" w:rsidRDefault="00B9673D" w:rsidP="00DA73B6">
    <w:pPr>
      <w:spacing w:after="0" w:line="240" w:lineRule="auto"/>
      <w:jc w:val="center"/>
      <w:rPr>
        <w:b/>
        <w:color w:val="00000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DC" w:rsidRDefault="00E13ADC" w:rsidP="000E648B">
      <w:pPr>
        <w:spacing w:after="0" w:line="240" w:lineRule="auto"/>
      </w:pPr>
      <w:r>
        <w:separator/>
      </w:r>
    </w:p>
  </w:footnote>
  <w:footnote w:type="continuationSeparator" w:id="0">
    <w:p w:rsidR="00E13ADC" w:rsidRDefault="00E13ADC" w:rsidP="000E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B60"/>
    <w:multiLevelType w:val="hybridMultilevel"/>
    <w:tmpl w:val="30A45E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14E33"/>
    <w:multiLevelType w:val="multilevel"/>
    <w:tmpl w:val="0BB6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98"/>
    <w:rsid w:val="00050298"/>
    <w:rsid w:val="000A61CC"/>
    <w:rsid w:val="000B3566"/>
    <w:rsid w:val="000E159A"/>
    <w:rsid w:val="000E648B"/>
    <w:rsid w:val="001423F3"/>
    <w:rsid w:val="001A384B"/>
    <w:rsid w:val="002039D6"/>
    <w:rsid w:val="002D0558"/>
    <w:rsid w:val="00372B10"/>
    <w:rsid w:val="00440BA3"/>
    <w:rsid w:val="00451942"/>
    <w:rsid w:val="00471CA4"/>
    <w:rsid w:val="005F31C1"/>
    <w:rsid w:val="00636DDC"/>
    <w:rsid w:val="00664231"/>
    <w:rsid w:val="006D5BFB"/>
    <w:rsid w:val="00715CCB"/>
    <w:rsid w:val="00793BEE"/>
    <w:rsid w:val="008155C3"/>
    <w:rsid w:val="00876670"/>
    <w:rsid w:val="00923191"/>
    <w:rsid w:val="009D3735"/>
    <w:rsid w:val="00A71484"/>
    <w:rsid w:val="00A95613"/>
    <w:rsid w:val="00AA6271"/>
    <w:rsid w:val="00B9673D"/>
    <w:rsid w:val="00BA40B4"/>
    <w:rsid w:val="00C967F6"/>
    <w:rsid w:val="00D74B55"/>
    <w:rsid w:val="00DA73B6"/>
    <w:rsid w:val="00DC5851"/>
    <w:rsid w:val="00E13ADC"/>
    <w:rsid w:val="00E7233B"/>
    <w:rsid w:val="00F555BE"/>
    <w:rsid w:val="00F835CE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C6EF0-FD7A-4C16-BB06-1F607010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02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59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E64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48B"/>
  </w:style>
  <w:style w:type="paragraph" w:styleId="Piedepgina">
    <w:name w:val="footer"/>
    <w:basedOn w:val="Normal"/>
    <w:link w:val="PiedepginaCar"/>
    <w:uiPriority w:val="99"/>
    <w:unhideWhenUsed/>
    <w:rsid w:val="000E64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48B"/>
  </w:style>
  <w:style w:type="character" w:customStyle="1" w:styleId="lbheadercompany1">
    <w:name w:val="lbheadercompany1"/>
    <w:basedOn w:val="Fuentedeprrafopredeter"/>
    <w:rsid w:val="000A61CC"/>
  </w:style>
  <w:style w:type="character" w:customStyle="1" w:styleId="lbheadercompany2">
    <w:name w:val="lbheadercompany2"/>
    <w:basedOn w:val="Fuentedeprrafopredeter"/>
    <w:rsid w:val="000A61CC"/>
  </w:style>
  <w:style w:type="character" w:customStyle="1" w:styleId="lbheadercompany3">
    <w:name w:val="lbheadercompany3"/>
    <w:basedOn w:val="Fuentedeprrafopredeter"/>
    <w:rsid w:val="000A61CC"/>
  </w:style>
  <w:style w:type="character" w:customStyle="1" w:styleId="lbheadercompany4">
    <w:name w:val="lbheadercompany4"/>
    <w:basedOn w:val="Fuentedeprrafopredeter"/>
    <w:rsid w:val="000A61CC"/>
  </w:style>
  <w:style w:type="character" w:customStyle="1" w:styleId="lbheadercompany5">
    <w:name w:val="lbheadercompany5"/>
    <w:basedOn w:val="Fuentedeprrafopredeter"/>
    <w:rsid w:val="000A61CC"/>
  </w:style>
  <w:style w:type="character" w:customStyle="1" w:styleId="lbheadercompany6">
    <w:name w:val="lbheadercompany6"/>
    <w:basedOn w:val="Fuentedeprrafopredeter"/>
    <w:rsid w:val="000A61CC"/>
  </w:style>
  <w:style w:type="character" w:customStyle="1" w:styleId="lbheadercontactinfo">
    <w:name w:val="lbheadercontactinfo"/>
    <w:basedOn w:val="Fuentedeprrafopredeter"/>
    <w:rsid w:val="000A61CC"/>
  </w:style>
  <w:style w:type="character" w:customStyle="1" w:styleId="lbheaderpassenger">
    <w:name w:val="lbheaderpassenger"/>
    <w:basedOn w:val="Fuentedeprrafopredeter"/>
    <w:rsid w:val="000A61CC"/>
  </w:style>
  <w:style w:type="character" w:customStyle="1" w:styleId="lbheaderitinerary">
    <w:name w:val="lbheaderitinerary"/>
    <w:basedOn w:val="Fuentedeprrafopredeter"/>
    <w:rsid w:val="000A61CC"/>
  </w:style>
  <w:style w:type="character" w:customStyle="1" w:styleId="lbheaderfares">
    <w:name w:val="lbheaderfares"/>
    <w:basedOn w:val="Fuentedeprrafopredeter"/>
    <w:rsid w:val="000A61CC"/>
  </w:style>
  <w:style w:type="character" w:customStyle="1" w:styleId="lbheaderpayments">
    <w:name w:val="lbheaderpayments"/>
    <w:basedOn w:val="Fuentedeprrafopredeter"/>
    <w:rsid w:val="000A61CC"/>
  </w:style>
  <w:style w:type="character" w:customStyle="1" w:styleId="lbheaderremarks">
    <w:name w:val="lbheaderremarks"/>
    <w:basedOn w:val="Fuentedeprrafopredeter"/>
    <w:rsid w:val="000A61CC"/>
  </w:style>
  <w:style w:type="character" w:customStyle="1" w:styleId="lbheadernotes">
    <w:name w:val="lbheadernotes"/>
    <w:basedOn w:val="Fuentedeprrafopredeter"/>
    <w:rsid w:val="000A61CC"/>
  </w:style>
  <w:style w:type="paragraph" w:styleId="Textodeglobo">
    <w:name w:val="Balloon Text"/>
    <w:basedOn w:val="Normal"/>
    <w:link w:val="TextodegloboCar"/>
    <w:uiPriority w:val="99"/>
    <w:semiHidden/>
    <w:unhideWhenUsed/>
    <w:rsid w:val="000A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CC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029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rrafodelista">
    <w:name w:val="List Paragraph"/>
    <w:basedOn w:val="Normal"/>
    <w:uiPriority w:val="34"/>
    <w:qFormat/>
    <w:rsid w:val="0005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8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9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3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6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61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04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53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57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4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95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15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782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186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915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17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725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790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76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901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6343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2693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.%20Docs%20para%20trabajo%20diario\5.%20Modelos%20de%20cartas\Formato%20Tiquetes%20Paipa%20Tou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Tiquetes Paipa Tours</Template>
  <TotalTime>5</TotalTime>
  <Pages>3</Pages>
  <Words>523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EL PLAN INCLUYE:  </vt:lpstr>
      <vt:lpstr>        Ruta - 2 noches en Paipa</vt:lpstr>
    </vt:vector>
  </TitlesOfParts>
  <Company>PAIPA TOURS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07</dc:creator>
  <cp:lastModifiedBy>Nerly Silvana</cp:lastModifiedBy>
  <cp:revision>2</cp:revision>
  <dcterms:created xsi:type="dcterms:W3CDTF">2023-02-01T13:31:00Z</dcterms:created>
  <dcterms:modified xsi:type="dcterms:W3CDTF">2023-05-03T02:37:00Z</dcterms:modified>
</cp:coreProperties>
</file>