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1" w:rsidRPr="00E85C26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BB4E8" wp14:editId="6F4810CE">
                <wp:simplePos x="0" y="0"/>
                <wp:positionH relativeFrom="column">
                  <wp:posOffset>666750</wp:posOffset>
                </wp:positionH>
                <wp:positionV relativeFrom="paragraph">
                  <wp:posOffset>310515</wp:posOffset>
                </wp:positionV>
                <wp:extent cx="4848225" cy="619676"/>
                <wp:effectExtent l="0" t="0" r="0" b="952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19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76212C" w:rsidRDefault="00797045" w:rsidP="000E4C9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 GIL </w:t>
                            </w:r>
                            <w:r w:rsidR="00231119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 PANACHI 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1N/2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52.5pt;margin-top:24.45pt;width:381.75pt;height:4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" filled="f" stroked="f">
                <v:textbox>
                  <w:txbxContent>
                    <w:p w:rsidR="000E4C91" w:rsidRPr="0076212C" w:rsidRDefault="00797045" w:rsidP="000E4C9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 GIL </w:t>
                      </w:r>
                      <w:r w:rsidR="00231119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+ PANACHI 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1N/2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bookmarkStart w:id="0" w:name="_GoBack"/>
      <w:bookmarkEnd w:id="0"/>
    </w:p>
    <w:p w:rsidR="002405E5" w:rsidRPr="00221A04" w:rsidRDefault="00684395" w:rsidP="002405E5">
      <w:pPr>
        <w:spacing w:after="0" w:line="240" w:lineRule="auto"/>
        <w:ind w:left="-284"/>
        <w:rPr>
          <w:rFonts w:ascii="Century Gothic" w:hAnsi="Century Gothic"/>
          <w:b/>
          <w:color w:val="548DD4" w:themeColor="text2" w:themeTint="99"/>
          <w:sz w:val="56"/>
          <w:szCs w:val="56"/>
        </w:rPr>
      </w:pPr>
      <w:r w:rsidRPr="00010030">
        <w:rPr>
          <w:rFonts w:ascii="Century Gothic" w:hAnsi="Century Gothic"/>
          <w:noProof/>
          <w:color w:val="548DD4" w:themeColor="text2" w:themeTint="99"/>
          <w:sz w:val="56"/>
          <w:szCs w:val="5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E8C89E7" wp14:editId="40932215">
            <wp:simplePos x="0" y="0"/>
            <wp:positionH relativeFrom="column">
              <wp:posOffset>-71755</wp:posOffset>
            </wp:positionH>
            <wp:positionV relativeFrom="paragraph">
              <wp:posOffset>106045</wp:posOffset>
            </wp:positionV>
            <wp:extent cx="6090962" cy="1493322"/>
            <wp:effectExtent l="0" t="0" r="508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62" cy="149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5E5" w:rsidRDefault="002405E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2405E5" w:rsidRDefault="002405E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797045" w:rsidRDefault="0079704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797045" w:rsidRDefault="0079704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797045" w:rsidRDefault="0079704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797045" w:rsidRDefault="0079704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797045" w:rsidRDefault="0079704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684395" w:rsidRDefault="0068439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2405E5" w:rsidRPr="008840C6" w:rsidRDefault="002405E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Universal de Turismo y La Ciudad Bonita le invitan a conocer Bucaramanga y Santander con el mejor plan:</w:t>
      </w:r>
    </w:p>
    <w:p w:rsidR="002405E5" w:rsidRPr="008840C6" w:rsidRDefault="002405E5" w:rsidP="002405E5">
      <w:pPr>
        <w:pStyle w:val="Sinespaciado"/>
        <w:tabs>
          <w:tab w:val="left" w:pos="3675"/>
        </w:tabs>
        <w:ind w:left="-284"/>
        <w:rPr>
          <w:rFonts w:ascii="Century Gothic" w:hAnsi="Century Gothic" w:cs="Calibri"/>
          <w:b/>
          <w:sz w:val="24"/>
          <w:szCs w:val="24"/>
        </w:rPr>
      </w:pPr>
    </w:p>
    <w:p w:rsidR="002405E5" w:rsidRPr="008840C6" w:rsidRDefault="002405E5" w:rsidP="002405E5">
      <w:pPr>
        <w:pStyle w:val="Sinespaciado"/>
        <w:tabs>
          <w:tab w:val="left" w:pos="4290"/>
        </w:tabs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840C6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EL PLAN INCLUYE:</w:t>
      </w: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ab/>
      </w:r>
    </w:p>
    <w:p w:rsidR="002405E5" w:rsidRPr="008840C6" w:rsidRDefault="002405E5" w:rsidP="002405E5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:rsidR="00231119" w:rsidRPr="004D31C3" w:rsidRDefault="00231119" w:rsidP="00231119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4D31C3">
        <w:rPr>
          <w:rFonts w:ascii="Century Gothic" w:hAnsi="Century Gothic" w:cs="Calibri"/>
          <w:sz w:val="24"/>
          <w:szCs w:val="24"/>
        </w:rPr>
        <w:t xml:space="preserve">Transporte (AAA) durante el recorrido, acompañamiento de guía turístico </w:t>
      </w:r>
      <w:r>
        <w:rPr>
          <w:rFonts w:ascii="Century Gothic" w:hAnsi="Century Gothic" w:cs="Calibri"/>
          <w:sz w:val="24"/>
          <w:szCs w:val="24"/>
        </w:rPr>
        <w:t>y asistencia médica.</w:t>
      </w:r>
    </w:p>
    <w:p w:rsidR="00231119" w:rsidRPr="008840C6" w:rsidRDefault="00231119" w:rsidP="00231119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4D31C3">
        <w:rPr>
          <w:rFonts w:ascii="Century Gothic" w:hAnsi="Century Gothic" w:cs="Calibri"/>
          <w:sz w:val="24"/>
          <w:szCs w:val="24"/>
        </w:rPr>
        <w:t xml:space="preserve">Alojamiento 1 noche </w:t>
      </w:r>
      <w:r>
        <w:rPr>
          <w:rFonts w:ascii="Century Gothic" w:hAnsi="Century Gothic" w:cs="Calibri"/>
          <w:sz w:val="24"/>
          <w:szCs w:val="24"/>
        </w:rPr>
        <w:t>en San Gil (Hotel Campestre)</w:t>
      </w:r>
    </w:p>
    <w:p w:rsidR="00231119" w:rsidRDefault="00231119" w:rsidP="00231119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Impuestos y Seguro Hotelero</w:t>
      </w:r>
    </w:p>
    <w:p w:rsidR="00231119" w:rsidRDefault="00231119" w:rsidP="00231119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Desayuno</w:t>
      </w:r>
      <w:r w:rsidRPr="008840C6">
        <w:rPr>
          <w:rFonts w:ascii="Century Gothic" w:hAnsi="Century Gothic" w:cs="Calibri"/>
          <w:sz w:val="24"/>
          <w:szCs w:val="24"/>
        </w:rPr>
        <w:t xml:space="preserve"> </w:t>
      </w:r>
    </w:p>
    <w:p w:rsidR="00231119" w:rsidRPr="008840C6" w:rsidRDefault="00231119" w:rsidP="00231119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Almuerzo</w:t>
      </w:r>
    </w:p>
    <w:p w:rsidR="00231119" w:rsidRPr="008840C6" w:rsidRDefault="00231119" w:rsidP="00231119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Cena</w:t>
      </w:r>
    </w:p>
    <w:p w:rsidR="00231119" w:rsidRDefault="00231119" w:rsidP="00231119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Tour a Barichara </w:t>
      </w:r>
    </w:p>
    <w:p w:rsidR="00231119" w:rsidRDefault="00231119" w:rsidP="00231119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Tour al Gallineral en San Gil</w:t>
      </w:r>
    </w:p>
    <w:p w:rsidR="00231119" w:rsidRDefault="00231119" w:rsidP="00231119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Tour a Curití</w:t>
      </w:r>
    </w:p>
    <w:p w:rsidR="00231119" w:rsidRDefault="00231119" w:rsidP="00231119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Tour al Parque Nacional del Chicamocha con Acuaparque.</w:t>
      </w:r>
    </w:p>
    <w:p w:rsidR="00231119" w:rsidRPr="00F45884" w:rsidRDefault="00231119" w:rsidP="00231119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Traslado de Parque Nacional del Chicamocha a San Gil en intermunicipal. </w:t>
      </w:r>
    </w:p>
    <w:p w:rsidR="002405E5" w:rsidRDefault="002405E5" w:rsidP="002405E5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2405E5" w:rsidRPr="008840C6" w:rsidRDefault="002405E5" w:rsidP="002405E5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2405E5" w:rsidRPr="008840C6" w:rsidRDefault="002405E5" w:rsidP="002405E5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:rsidR="002405E5" w:rsidRPr="008840C6" w:rsidRDefault="002405E5" w:rsidP="002405E5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:rsidR="002405E5" w:rsidRPr="0095792F" w:rsidRDefault="002405E5" w:rsidP="00684395">
      <w:pPr>
        <w:pStyle w:val="Sinespaciado"/>
        <w:numPr>
          <w:ilvl w:val="0"/>
          <w:numId w:val="3"/>
        </w:num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:rsidR="002405E5" w:rsidRDefault="002405E5" w:rsidP="002405E5">
      <w:pPr>
        <w:pStyle w:val="Sinespaciad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:rsidR="002405E5" w:rsidRDefault="002405E5" w:rsidP="002405E5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2405E5" w:rsidRDefault="002405E5" w:rsidP="002405E5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684395" w:rsidRDefault="00684395" w:rsidP="002405E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2405E5" w:rsidRPr="00D37913" w:rsidRDefault="002405E5" w:rsidP="002405E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D37913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ITINERARIO</w:t>
      </w:r>
    </w:p>
    <w:p w:rsidR="00684395" w:rsidRDefault="00684395" w:rsidP="002405E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231119" w:rsidRDefault="00231119" w:rsidP="002405E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231119" w:rsidRPr="00AF4630" w:rsidRDefault="00231119" w:rsidP="00231119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  <w:r w:rsidRPr="00AF4630">
        <w:rPr>
          <w:rFonts w:ascii="Century Gothic" w:hAnsi="Century Gothic" w:cstheme="minorHAnsi"/>
          <w:b/>
          <w:sz w:val="24"/>
          <w:szCs w:val="24"/>
        </w:rPr>
        <w:t>DIA 1</w:t>
      </w:r>
    </w:p>
    <w:p w:rsidR="00231119" w:rsidRPr="00AF4630" w:rsidRDefault="00231119" w:rsidP="00231119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</w:p>
    <w:p w:rsidR="00231119" w:rsidRPr="00AF4630" w:rsidRDefault="00231119" w:rsidP="00231119">
      <w:pPr>
        <w:pStyle w:val="Sinespaciado"/>
        <w:numPr>
          <w:ilvl w:val="0"/>
          <w:numId w:val="10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Salida 7 30 Am </w:t>
      </w:r>
    </w:p>
    <w:p w:rsidR="00231119" w:rsidRPr="00AF4630" w:rsidRDefault="00231119" w:rsidP="00231119">
      <w:pPr>
        <w:pStyle w:val="Sinespaciado"/>
        <w:numPr>
          <w:ilvl w:val="0"/>
          <w:numId w:val="10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Visita al mercado campesino </w:t>
      </w:r>
    </w:p>
    <w:p w:rsidR="00231119" w:rsidRPr="00AF4630" w:rsidRDefault="00231119" w:rsidP="00231119">
      <w:pPr>
        <w:pStyle w:val="Sinespaciado"/>
        <w:numPr>
          <w:ilvl w:val="0"/>
          <w:numId w:val="10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Entrada al Parque N</w:t>
      </w:r>
      <w:r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acional del Chicamocha.</w:t>
      </w:r>
    </w:p>
    <w:p w:rsidR="00231119" w:rsidRPr="00AF4630" w:rsidRDefault="00231119" w:rsidP="00231119">
      <w:pPr>
        <w:pStyle w:val="Sinespaciado"/>
        <w:numPr>
          <w:ilvl w:val="0"/>
          <w:numId w:val="10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Recorrido los 6.3 km el segundo cañón más profundo del mundo. </w:t>
      </w:r>
    </w:p>
    <w:p w:rsidR="00231119" w:rsidRPr="00AF4630" w:rsidRDefault="00E51096" w:rsidP="00231119">
      <w:pPr>
        <w:pStyle w:val="Sinespaciado"/>
        <w:numPr>
          <w:ilvl w:val="0"/>
          <w:numId w:val="10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Disfrute del A</w:t>
      </w:r>
      <w:r w:rsidR="00231119"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cuaparque </w:t>
      </w:r>
    </w:p>
    <w:p w:rsidR="00231119" w:rsidRPr="00AF4630" w:rsidRDefault="00231119" w:rsidP="00231119">
      <w:pPr>
        <w:pStyle w:val="Sinespaciado"/>
        <w:numPr>
          <w:ilvl w:val="0"/>
          <w:numId w:val="10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Traslado a san gil en intermunicipal </w:t>
      </w:r>
    </w:p>
    <w:p w:rsidR="00231119" w:rsidRPr="00AF4630" w:rsidRDefault="00E51096" w:rsidP="00231119">
      <w:pPr>
        <w:pStyle w:val="Sinespaciado"/>
        <w:numPr>
          <w:ilvl w:val="0"/>
          <w:numId w:val="10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Alojamiento hotel campestre C</w:t>
      </w:r>
      <w:r w:rsidR="00231119"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acique Yariguíes </w:t>
      </w:r>
    </w:p>
    <w:p w:rsidR="00231119" w:rsidRPr="00AF4630" w:rsidRDefault="00231119" w:rsidP="00231119">
      <w:pPr>
        <w:pStyle w:val="Sinespaciado"/>
        <w:numPr>
          <w:ilvl w:val="0"/>
          <w:numId w:val="10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Cena en el hotel </w:t>
      </w:r>
    </w:p>
    <w:p w:rsidR="00231119" w:rsidRPr="00AF4630" w:rsidRDefault="00231119" w:rsidP="00231119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</w:p>
    <w:p w:rsidR="00231119" w:rsidRPr="00AF4630" w:rsidRDefault="00231119" w:rsidP="00231119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</w:p>
    <w:p w:rsidR="00231119" w:rsidRPr="00AF4630" w:rsidRDefault="00231119" w:rsidP="00231119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  <w:r w:rsidRPr="00AF4630">
        <w:rPr>
          <w:rFonts w:ascii="Century Gothic" w:hAnsi="Century Gothic" w:cstheme="minorHAnsi"/>
          <w:b/>
          <w:sz w:val="24"/>
          <w:szCs w:val="24"/>
        </w:rPr>
        <w:t>DIA 2</w:t>
      </w:r>
    </w:p>
    <w:p w:rsidR="00231119" w:rsidRPr="00AF4630" w:rsidRDefault="00231119" w:rsidP="00231119">
      <w:pPr>
        <w:pStyle w:val="Sinespaciado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31119" w:rsidRPr="00AF4630" w:rsidRDefault="00231119" w:rsidP="00231119">
      <w:pPr>
        <w:pStyle w:val="Sinespaciado"/>
        <w:numPr>
          <w:ilvl w:val="0"/>
          <w:numId w:val="11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Desayuno en Hotel </w:t>
      </w:r>
    </w:p>
    <w:p w:rsidR="00231119" w:rsidRPr="00AF4630" w:rsidRDefault="00231119" w:rsidP="00231119">
      <w:pPr>
        <w:pStyle w:val="Sinespaciado"/>
        <w:numPr>
          <w:ilvl w:val="0"/>
          <w:numId w:val="11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Visita a Curití tierra de tejidos en fique</w:t>
      </w:r>
    </w:p>
    <w:p w:rsidR="00231119" w:rsidRPr="00AF4630" w:rsidRDefault="00231119" w:rsidP="00231119">
      <w:pPr>
        <w:pStyle w:val="Sinespaciado"/>
        <w:numPr>
          <w:ilvl w:val="0"/>
          <w:numId w:val="11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Visita e ingreso al parque natural Gallineral</w:t>
      </w:r>
    </w:p>
    <w:p w:rsidR="00231119" w:rsidRPr="00AF4630" w:rsidRDefault="00231119" w:rsidP="00231119">
      <w:pPr>
        <w:pStyle w:val="Sinespaciado"/>
        <w:numPr>
          <w:ilvl w:val="0"/>
          <w:numId w:val="11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Almuerzo </w:t>
      </w:r>
    </w:p>
    <w:p w:rsidR="00231119" w:rsidRDefault="00231119" w:rsidP="00231119">
      <w:pPr>
        <w:pStyle w:val="Sinespaciado"/>
        <w:numPr>
          <w:ilvl w:val="0"/>
          <w:numId w:val="11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4630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Visita al pueblito más lindo de Colombia Barichara, taller a de papel y taller de oficios y visita al mirador y sus iglesias.</w:t>
      </w:r>
    </w:p>
    <w:p w:rsidR="00231119" w:rsidRPr="00231119" w:rsidRDefault="00231119" w:rsidP="00231119">
      <w:pPr>
        <w:pStyle w:val="Sinespaciado"/>
        <w:numPr>
          <w:ilvl w:val="0"/>
          <w:numId w:val="11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1119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Regreso a Bucaramanga</w:t>
      </w:r>
      <w: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684395" w:rsidRPr="00D37913" w:rsidRDefault="00684395" w:rsidP="00684395">
      <w:pPr>
        <w:pStyle w:val="Sinespaciado"/>
        <w:ind w:left="72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05E5" w:rsidRPr="00D37913" w:rsidRDefault="002405E5" w:rsidP="002405E5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W w:w="8434" w:type="dxa"/>
        <w:tblInd w:w="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843"/>
        <w:gridCol w:w="1843"/>
        <w:gridCol w:w="1701"/>
        <w:gridCol w:w="1559"/>
      </w:tblGrid>
      <w:tr w:rsidR="00797045" w:rsidRPr="00D37913" w:rsidTr="00684395">
        <w:trPr>
          <w:trHeight w:val="405"/>
        </w:trPr>
        <w:tc>
          <w:tcPr>
            <w:tcW w:w="8434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TARIFAS POR PERSONA</w:t>
            </w:r>
          </w:p>
        </w:tc>
      </w:tr>
      <w:tr w:rsidR="00684395" w:rsidRPr="00D37913" w:rsidTr="00684395">
        <w:trPr>
          <w:trHeight w:val="570"/>
        </w:trPr>
        <w:tc>
          <w:tcPr>
            <w:tcW w:w="1488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HOTEL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MULTIPLE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DOBLE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SENCILLA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NIÑOS</w:t>
            </w: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br/>
            </w: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(5 a 10 AÑOS)</w:t>
            </w:r>
          </w:p>
        </w:tc>
      </w:tr>
      <w:tr w:rsidR="00684395" w:rsidRPr="00D37913" w:rsidTr="00684395">
        <w:trPr>
          <w:trHeight w:val="303"/>
        </w:trPr>
        <w:tc>
          <w:tcPr>
            <w:tcW w:w="1488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TURISTA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97045" w:rsidRPr="00D37913" w:rsidRDefault="00797045" w:rsidP="001F68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 xml:space="preserve">$ </w:t>
            </w:r>
            <w:r w:rsidR="001F6827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4</w:t>
            </w:r>
            <w:r w:rsidR="00E51096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4</w:t>
            </w: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 xml:space="preserve">0.000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97045" w:rsidRPr="00D37913" w:rsidRDefault="00797045" w:rsidP="001F68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 xml:space="preserve">$ </w:t>
            </w:r>
            <w:r w:rsidR="001F6827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4</w:t>
            </w: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60.000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97045" w:rsidRPr="00D37913" w:rsidRDefault="00797045" w:rsidP="001F68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 xml:space="preserve">$ </w:t>
            </w:r>
            <w:r w:rsidR="001F6827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5</w:t>
            </w: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00.000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97045" w:rsidRPr="00D37913" w:rsidRDefault="00797045" w:rsidP="001F68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 xml:space="preserve">$ </w:t>
            </w:r>
            <w:r w:rsidR="001F6827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3</w:t>
            </w: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 xml:space="preserve">50.000 </w:t>
            </w:r>
          </w:p>
        </w:tc>
      </w:tr>
      <w:tr w:rsidR="00684395" w:rsidRPr="00D37913" w:rsidTr="00A30571">
        <w:trPr>
          <w:trHeight w:val="66"/>
        </w:trPr>
        <w:tc>
          <w:tcPr>
            <w:tcW w:w="1488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</w:tcPr>
          <w:p w:rsidR="00684395" w:rsidRPr="00A30571" w:rsidRDefault="0068439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</w:tcPr>
          <w:p w:rsidR="00684395" w:rsidRPr="00A30571" w:rsidRDefault="0068439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8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</w:tcPr>
          <w:p w:rsidR="00684395" w:rsidRPr="00A30571" w:rsidRDefault="0068439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8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</w:tcPr>
          <w:p w:rsidR="00684395" w:rsidRPr="00A30571" w:rsidRDefault="0068439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8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</w:tcPr>
          <w:p w:rsidR="00684395" w:rsidRPr="00A30571" w:rsidRDefault="0068439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8"/>
                <w:szCs w:val="24"/>
                <w:lang w:eastAsia="es-ES"/>
              </w:rPr>
            </w:pPr>
          </w:p>
        </w:tc>
      </w:tr>
    </w:tbl>
    <w:p w:rsidR="00797045" w:rsidRPr="008E6F87" w:rsidRDefault="00797045" w:rsidP="002405E5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2405E5" w:rsidRDefault="002405E5" w:rsidP="002405E5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2405E5" w:rsidRPr="00AF6822" w:rsidRDefault="002405E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:rsidR="002405E5" w:rsidRPr="00AF6822" w:rsidRDefault="002405E5" w:rsidP="00240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AR"/>
        </w:rPr>
      </w:pP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 </w:t>
      </w:r>
    </w:p>
    <w:p w:rsidR="002405E5" w:rsidRPr="00AF6822" w:rsidRDefault="002405E5" w:rsidP="002405E5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lastRenderedPageBreak/>
        <w:t>Para que disfrute su experiencia al máximo en este tour, le compartimos las siguientes recomendaciones:</w:t>
      </w:r>
    </w:p>
    <w:p w:rsidR="002405E5" w:rsidRPr="00AF6822" w:rsidRDefault="002405E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 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bloqueador solar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gorra o sombrero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ropa fresca y zapatos cómodos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traje de baño para ingresar al Acuaparque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un juego de ropa extra para después de hacer Torrentismo (Costo adicional)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Licencia de conducción para ingresar a los buggies (Costo adicional)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Cámara fotográfica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hidratación</w:t>
      </w:r>
    </w:p>
    <w:p w:rsidR="002405E5" w:rsidRPr="00684395" w:rsidRDefault="002405E5" w:rsidP="00684395">
      <w:pPr>
        <w:pStyle w:val="Prrafodelista"/>
        <w:numPr>
          <w:ilvl w:val="0"/>
          <w:numId w:val="6"/>
        </w:numPr>
        <w:rPr>
          <w:sz w:val="20"/>
        </w:rPr>
      </w:pPr>
      <w:r w:rsidRPr="00684395">
        <w:rPr>
          <w:rFonts w:ascii="Century Gothic" w:hAnsi="Century Gothic" w:cstheme="minorHAnsi"/>
          <w:szCs w:val="24"/>
        </w:rPr>
        <w:t>Para contribuir con la conservación del medio ambiente, recomendamos depositar los d</w:t>
      </w:r>
      <w:r w:rsidR="00684395">
        <w:rPr>
          <w:rFonts w:ascii="Century Gothic" w:hAnsi="Century Gothic" w:cstheme="minorHAnsi"/>
          <w:szCs w:val="24"/>
        </w:rPr>
        <w:t>esechos en una caneca de basura</w:t>
      </w:r>
    </w:p>
    <w:p w:rsidR="006A2182" w:rsidRDefault="00684395" w:rsidP="00684395">
      <w:pPr>
        <w:tabs>
          <w:tab w:val="left" w:pos="7560"/>
        </w:tabs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HOTELES</w:t>
      </w:r>
    </w:p>
    <w:p w:rsidR="00684395" w:rsidRPr="00E85C26" w:rsidRDefault="00684395" w:rsidP="00684395">
      <w:pPr>
        <w:tabs>
          <w:tab w:val="left" w:pos="7560"/>
        </w:tabs>
        <w:jc w:val="center"/>
        <w:rPr>
          <w:rFonts w:ascii="Century Gothic" w:hAnsi="Century Gothic" w:cstheme="minorHAnsi"/>
          <w:sz w:val="20"/>
          <w:szCs w:val="20"/>
          <w:lang w:val="es-CO"/>
        </w:rPr>
      </w:pPr>
      <w:r>
        <w:rPr>
          <w:rFonts w:ascii="Century Gothic" w:hAnsi="Century Gothic" w:cstheme="minorHAnsi"/>
          <w:noProof/>
          <w:sz w:val="20"/>
          <w:szCs w:val="20"/>
          <w:lang w:val="es-ES" w:eastAsia="es-ES"/>
        </w:rPr>
        <w:drawing>
          <wp:inline distT="0" distB="0" distL="0" distR="0">
            <wp:extent cx="6195695" cy="33731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ES SAN GIL Y BARICHA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395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A0" w:rsidRDefault="008D64A0" w:rsidP="00C14009">
      <w:pPr>
        <w:spacing w:after="0" w:line="240" w:lineRule="auto"/>
      </w:pPr>
      <w:r>
        <w:separator/>
      </w:r>
    </w:p>
  </w:endnote>
  <w:endnote w:type="continuationSeparator" w:id="0">
    <w:p w:rsidR="008D64A0" w:rsidRDefault="008D64A0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A0" w:rsidRDefault="008D64A0" w:rsidP="00C14009">
      <w:pPr>
        <w:spacing w:after="0" w:line="240" w:lineRule="auto"/>
      </w:pPr>
      <w:r>
        <w:separator/>
      </w:r>
    </w:p>
  </w:footnote>
  <w:footnote w:type="continuationSeparator" w:id="0">
    <w:p w:rsidR="008D64A0" w:rsidRDefault="008D64A0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8pt;height:78.65pt" o:bullet="t">
        <v:imagedata r:id="rId1" o:title="Avatar_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30F54"/>
    <w:multiLevelType w:val="hybridMultilevel"/>
    <w:tmpl w:val="74C41844"/>
    <w:lvl w:ilvl="0" w:tplc="93A468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B7346"/>
    <w:multiLevelType w:val="hybridMultilevel"/>
    <w:tmpl w:val="0748A218"/>
    <w:lvl w:ilvl="0" w:tplc="93A468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91804"/>
    <w:multiLevelType w:val="hybridMultilevel"/>
    <w:tmpl w:val="332A496E"/>
    <w:lvl w:ilvl="0" w:tplc="93A468D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1CE311F"/>
    <w:multiLevelType w:val="hybridMultilevel"/>
    <w:tmpl w:val="B498DADC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EC059EE"/>
    <w:multiLevelType w:val="hybridMultilevel"/>
    <w:tmpl w:val="B3BCBAF8"/>
    <w:lvl w:ilvl="0" w:tplc="93A468D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3E21471"/>
    <w:multiLevelType w:val="hybridMultilevel"/>
    <w:tmpl w:val="EC4841E0"/>
    <w:lvl w:ilvl="0" w:tplc="93A468D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8666FF0"/>
    <w:multiLevelType w:val="hybridMultilevel"/>
    <w:tmpl w:val="3B4ADFE6"/>
    <w:lvl w:ilvl="0" w:tplc="93A468D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8577A72"/>
    <w:multiLevelType w:val="hybridMultilevel"/>
    <w:tmpl w:val="73BC6CC2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CC731F6"/>
    <w:multiLevelType w:val="hybridMultilevel"/>
    <w:tmpl w:val="E1EC9DE4"/>
    <w:lvl w:ilvl="0" w:tplc="93A468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830AB"/>
    <w:multiLevelType w:val="hybridMultilevel"/>
    <w:tmpl w:val="AC6E9512"/>
    <w:lvl w:ilvl="0" w:tplc="93A468D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6827"/>
    <w:rsid w:val="001F7D53"/>
    <w:rsid w:val="0021208D"/>
    <w:rsid w:val="0021238F"/>
    <w:rsid w:val="00225310"/>
    <w:rsid w:val="00225B86"/>
    <w:rsid w:val="002275F5"/>
    <w:rsid w:val="00231119"/>
    <w:rsid w:val="00233A2C"/>
    <w:rsid w:val="002405E5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84395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97045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7F37A6"/>
    <w:rsid w:val="008001CC"/>
    <w:rsid w:val="00801B19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64A0"/>
    <w:rsid w:val="008D7C43"/>
    <w:rsid w:val="008F072D"/>
    <w:rsid w:val="008F4D7C"/>
    <w:rsid w:val="009009C5"/>
    <w:rsid w:val="009058BE"/>
    <w:rsid w:val="00913BD5"/>
    <w:rsid w:val="00923A86"/>
    <w:rsid w:val="009339E3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71"/>
    <w:rsid w:val="00A305F2"/>
    <w:rsid w:val="00A31739"/>
    <w:rsid w:val="00A349F4"/>
    <w:rsid w:val="00A46AF8"/>
    <w:rsid w:val="00A504EC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37913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1096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377A0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4EC5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4F27-DC09-4B30-AA8D-9A9D5D15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4</TotalTime>
  <Pages>3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8</cp:revision>
  <cp:lastPrinted>2018-05-10T20:19:00Z</cp:lastPrinted>
  <dcterms:created xsi:type="dcterms:W3CDTF">2019-08-19T23:13:00Z</dcterms:created>
  <dcterms:modified xsi:type="dcterms:W3CDTF">2022-08-01T17:08:00Z</dcterms:modified>
</cp:coreProperties>
</file>